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E6B83" w14:textId="290C02D4" w:rsidR="00257D5C" w:rsidRDefault="00257D5C" w:rsidP="00B905E3">
      <w:pPr>
        <w:bidi/>
        <w:ind w:right="-5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9720807" w14:textId="45539761" w:rsidR="00AC000C" w:rsidRPr="00445608" w:rsidRDefault="00257D5C" w:rsidP="00445608">
      <w:pPr>
        <w:pStyle w:val="NormalIndent"/>
        <w:bidi/>
        <w:jc w:val="center"/>
        <w:rPr>
          <w:rFonts w:ascii="Aldhabi" w:hAnsi="Aldhabi" w:cs="Aldhabi"/>
          <w:sz w:val="56"/>
          <w:szCs w:val="56"/>
        </w:rPr>
      </w:pPr>
      <w:r w:rsidRPr="00B905E3">
        <w:rPr>
          <w:rFonts w:ascii="Aldhabi" w:hAnsi="Aldhabi" w:cs="Aldhabi"/>
          <w:sz w:val="56"/>
          <w:szCs w:val="56"/>
          <w:rtl/>
        </w:rPr>
        <w:t>بسم الله الرحمن الرحيم</w:t>
      </w:r>
    </w:p>
    <w:p w14:paraId="231C32EC" w14:textId="1E3CD91C" w:rsidR="00922703" w:rsidRPr="005F55D5" w:rsidRDefault="00922703" w:rsidP="00BF04B8">
      <w:pPr>
        <w:pStyle w:val="NormalIndent"/>
        <w:bidi/>
        <w:rPr>
          <w:b/>
          <w:bCs/>
          <w:lang w:val="en-GB"/>
        </w:rPr>
      </w:pPr>
      <w:r>
        <w:rPr>
          <w:rFonts w:hint="cs"/>
          <w:b/>
          <w:bCs/>
          <w:rtl/>
        </w:rPr>
        <w:t xml:space="preserve">التاريخ:  </w:t>
      </w:r>
      <w:r w:rsidR="00500CE8">
        <w:rPr>
          <w:b/>
          <w:bCs/>
          <w:sz w:val="24"/>
        </w:rPr>
        <w:t>202</w:t>
      </w:r>
      <w:r w:rsidR="005F55D5">
        <w:rPr>
          <w:b/>
          <w:bCs/>
          <w:sz w:val="24"/>
        </w:rPr>
        <w:t>1</w:t>
      </w:r>
      <w:r w:rsidR="00DA3C1D">
        <w:rPr>
          <w:b/>
          <w:bCs/>
          <w:sz w:val="24"/>
        </w:rPr>
        <w:t>/</w:t>
      </w:r>
      <w:r w:rsidR="005F55D5">
        <w:rPr>
          <w:b/>
          <w:bCs/>
          <w:sz w:val="24"/>
        </w:rPr>
        <w:t>04</w:t>
      </w:r>
      <w:r w:rsidR="00DA3C1D">
        <w:rPr>
          <w:b/>
          <w:bCs/>
          <w:sz w:val="24"/>
        </w:rPr>
        <w:t>/</w:t>
      </w:r>
      <w:r w:rsidR="00456BC4">
        <w:rPr>
          <w:b/>
          <w:bCs/>
          <w:sz w:val="24"/>
        </w:rPr>
        <w:t>20</w:t>
      </w:r>
    </w:p>
    <w:p w14:paraId="1DDB7A7C" w14:textId="77777777" w:rsidR="00AC000C" w:rsidRDefault="00AC000C" w:rsidP="00AC000C">
      <w:pPr>
        <w:pStyle w:val="NormalIndent"/>
        <w:bidi/>
        <w:ind w:left="0"/>
        <w:rPr>
          <w:b/>
          <w:bCs/>
          <w:sz w:val="32"/>
          <w:szCs w:val="32"/>
          <w:u w:val="single"/>
          <w:rtl/>
        </w:rPr>
      </w:pPr>
    </w:p>
    <w:p w14:paraId="317985E1" w14:textId="1C0950B8" w:rsidR="00AC000C" w:rsidRPr="00BC23D2" w:rsidRDefault="00AC000C" w:rsidP="00222AB9">
      <w:pPr>
        <w:pStyle w:val="NormalIndent"/>
        <w:bidi/>
        <w:jc w:val="center"/>
        <w:rPr>
          <w:b/>
          <w:bCs/>
          <w:sz w:val="32"/>
          <w:szCs w:val="32"/>
          <w:u w:val="single"/>
          <w:rtl/>
        </w:rPr>
      </w:pPr>
      <w:proofErr w:type="gramStart"/>
      <w:r>
        <w:rPr>
          <w:rFonts w:hint="cs"/>
          <w:b/>
          <w:bCs/>
          <w:sz w:val="32"/>
          <w:szCs w:val="32"/>
          <w:u w:val="single"/>
          <w:rtl/>
        </w:rPr>
        <w:t xml:space="preserve">اخطار </w:t>
      </w:r>
      <w:r w:rsidR="00500CE8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222AB9">
        <w:rPr>
          <w:rFonts w:hint="cs"/>
          <w:b/>
          <w:bCs/>
          <w:sz w:val="32"/>
          <w:szCs w:val="32"/>
          <w:u w:val="single"/>
          <w:rtl/>
        </w:rPr>
        <w:t>مناقصة</w:t>
      </w:r>
      <w:proofErr w:type="gramEnd"/>
      <w:r w:rsidR="00222AB9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C4496A">
        <w:rPr>
          <w:rFonts w:hint="cs"/>
          <w:b/>
          <w:bCs/>
          <w:sz w:val="32"/>
          <w:szCs w:val="32"/>
          <w:u w:val="single"/>
          <w:rtl/>
        </w:rPr>
        <w:t>اعلاف مركزه (ماعز لبن)</w:t>
      </w:r>
      <w:r w:rsidR="00222AB9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14:paraId="5A46D8EB" w14:textId="6AA33C18" w:rsidR="00AC000C" w:rsidRDefault="00AC000C" w:rsidP="00BC23D2">
      <w:pPr>
        <w:pStyle w:val="NormalIndent"/>
        <w:bidi/>
        <w:jc w:val="center"/>
        <w:rPr>
          <w:b/>
          <w:bCs/>
          <w:u w:val="single"/>
          <w:rtl/>
        </w:rPr>
      </w:pPr>
      <w:r w:rsidRPr="00922703">
        <w:rPr>
          <w:rFonts w:hint="cs"/>
          <w:b/>
          <w:bCs/>
          <w:u w:val="single"/>
          <w:rtl/>
        </w:rPr>
        <w:t xml:space="preserve">لجنة مناقصات  مكتب منظمة بلان  العالمية السودان – مكتب </w:t>
      </w:r>
      <w:r w:rsidR="00722418">
        <w:rPr>
          <w:rFonts w:hint="cs"/>
          <w:b/>
          <w:bCs/>
          <w:u w:val="single"/>
          <w:rtl/>
        </w:rPr>
        <w:t>برامج</w:t>
      </w:r>
      <w:r w:rsidRPr="00922703">
        <w:rPr>
          <w:rFonts w:hint="cs"/>
          <w:b/>
          <w:bCs/>
          <w:u w:val="single"/>
          <w:rtl/>
        </w:rPr>
        <w:t xml:space="preserve"> كسلا</w:t>
      </w:r>
    </w:p>
    <w:p w14:paraId="13454DB2" w14:textId="77777777" w:rsidR="00BC23D2" w:rsidRPr="00BC23D2" w:rsidRDefault="00BC23D2" w:rsidP="00BC23D2">
      <w:pPr>
        <w:pStyle w:val="NormalIndent"/>
        <w:bidi/>
        <w:jc w:val="center"/>
        <w:rPr>
          <w:b/>
          <w:bCs/>
          <w:u w:val="single"/>
          <w:rtl/>
        </w:rPr>
      </w:pPr>
    </w:p>
    <w:p w14:paraId="6AFCA72E" w14:textId="2AD8BAA0" w:rsidR="00AC000C" w:rsidRDefault="00AC000C" w:rsidP="00AC000C">
      <w:pPr>
        <w:pStyle w:val="NormalIndent"/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السيد / ..................................................................المحترم </w:t>
      </w:r>
      <w:r w:rsidR="004B7A9D">
        <w:rPr>
          <w:b/>
          <w:bCs/>
        </w:rPr>
        <w:t xml:space="preserve"> </w:t>
      </w:r>
    </w:p>
    <w:p w14:paraId="79A67A8E" w14:textId="77777777" w:rsidR="00AC000C" w:rsidRDefault="00AC000C" w:rsidP="00BF04B8">
      <w:pPr>
        <w:pStyle w:val="NormalIndent"/>
        <w:bidi/>
        <w:ind w:left="450" w:right="-360" w:hanging="180"/>
        <w:rPr>
          <w:b/>
          <w:bCs/>
          <w:rtl/>
        </w:rPr>
      </w:pPr>
    </w:p>
    <w:p w14:paraId="6F455825" w14:textId="341F22CE" w:rsidR="00DA2471" w:rsidRDefault="00AC000C" w:rsidP="00BF04B8">
      <w:pPr>
        <w:pStyle w:val="NormalIndent"/>
        <w:numPr>
          <w:ilvl w:val="0"/>
          <w:numId w:val="8"/>
        </w:numPr>
        <w:tabs>
          <w:tab w:val="right" w:pos="810"/>
          <w:tab w:val="right" w:pos="10260"/>
        </w:tabs>
        <w:bidi/>
        <w:ind w:left="450" w:right="-360" w:hanging="180"/>
        <w:rPr>
          <w:b/>
          <w:bCs/>
        </w:rPr>
      </w:pPr>
      <w:r>
        <w:rPr>
          <w:rFonts w:hint="cs"/>
          <w:b/>
          <w:bCs/>
          <w:rtl/>
        </w:rPr>
        <w:t>الرجاء التكرم بموافاتنا كتابة باسعار القائمة ادناه حسب المواصفات الموضحة فى</w:t>
      </w:r>
      <w:r w:rsidR="003E7667">
        <w:rPr>
          <w:rFonts w:hint="cs"/>
          <w:b/>
          <w:bCs/>
          <w:rtl/>
        </w:rPr>
        <w:t xml:space="preserve"> الجدول ادناه  </w:t>
      </w:r>
      <w:r w:rsidR="00FD40EB">
        <w:rPr>
          <w:rFonts w:hint="cs"/>
          <w:b/>
          <w:bCs/>
          <w:rtl/>
        </w:rPr>
        <w:t xml:space="preserve">على أن تصلنا الأسعار خلال </w:t>
      </w:r>
      <w:r w:rsidR="00222AB9">
        <w:rPr>
          <w:rFonts w:hint="cs"/>
          <w:b/>
          <w:bCs/>
          <w:rtl/>
        </w:rPr>
        <w:t xml:space="preserve">يوم واحد </w:t>
      </w:r>
      <w:r w:rsidR="00FD40EB">
        <w:rPr>
          <w:rFonts w:hint="cs"/>
          <w:b/>
          <w:bCs/>
          <w:rtl/>
        </w:rPr>
        <w:t xml:space="preserve"> </w:t>
      </w:r>
      <w:r w:rsidR="00722418">
        <w:rPr>
          <w:rFonts w:hint="cs"/>
          <w:b/>
          <w:bCs/>
          <w:rtl/>
        </w:rPr>
        <w:t>من إستلام الأخطار</w:t>
      </w:r>
      <w:r w:rsidR="00DA2471">
        <w:rPr>
          <w:rFonts w:hint="cs"/>
          <w:b/>
          <w:bCs/>
          <w:rtl/>
        </w:rPr>
        <w:t xml:space="preserve"> .</w:t>
      </w:r>
    </w:p>
    <w:p w14:paraId="5F16E77E" w14:textId="278FB530" w:rsidR="00F70EC8" w:rsidRPr="00222AB9" w:rsidRDefault="00222AB9" w:rsidP="00BF04B8">
      <w:pPr>
        <w:pStyle w:val="NormalIndent"/>
        <w:numPr>
          <w:ilvl w:val="0"/>
          <w:numId w:val="8"/>
        </w:numPr>
        <w:bidi/>
        <w:spacing w:line="276" w:lineRule="auto"/>
        <w:ind w:left="450" w:right="-360" w:hanging="180"/>
        <w:rPr>
          <w:b/>
          <w:bCs/>
          <w:rtl/>
        </w:rPr>
      </w:pPr>
      <w:r>
        <w:rPr>
          <w:rFonts w:hint="cs"/>
          <w:b/>
          <w:bCs/>
          <w:rtl/>
        </w:rPr>
        <w:t xml:space="preserve">وعلى من يرسو عليه العطاء </w:t>
      </w:r>
      <w:r w:rsidRPr="00371CCA">
        <w:rPr>
          <w:rFonts w:hint="cs"/>
          <w:b/>
          <w:bCs/>
          <w:u w:val="single"/>
          <w:rtl/>
        </w:rPr>
        <w:t xml:space="preserve">ان يقوم بتوريد الأصناف </w:t>
      </w:r>
      <w:proofErr w:type="gramStart"/>
      <w:r w:rsidRPr="00371CCA">
        <w:rPr>
          <w:rFonts w:hint="cs"/>
          <w:b/>
          <w:bCs/>
          <w:u w:val="single"/>
          <w:rtl/>
        </w:rPr>
        <w:t>المطلوبة  الي</w:t>
      </w:r>
      <w:proofErr w:type="gramEnd"/>
      <w:r w:rsidRPr="00371CCA">
        <w:rPr>
          <w:rFonts w:hint="cs"/>
          <w:b/>
          <w:bCs/>
          <w:u w:val="single"/>
          <w:rtl/>
        </w:rPr>
        <w:t xml:space="preserve"> مكتب بلان سودان-كسلا</w:t>
      </w:r>
      <w:r w:rsidR="00C4496A">
        <w:rPr>
          <w:rFonts w:hint="cs"/>
          <w:b/>
          <w:bCs/>
          <w:u w:val="single"/>
          <w:rtl/>
        </w:rPr>
        <w:t xml:space="preserve"> بحي الدرجة </w:t>
      </w:r>
      <w:r>
        <w:rPr>
          <w:rFonts w:hint="cs"/>
          <w:b/>
          <w:bCs/>
          <w:rtl/>
        </w:rPr>
        <w:t xml:space="preserve">  خلال فتره زمنية أقصاها </w:t>
      </w:r>
      <w:r w:rsidR="00C4496A">
        <w:rPr>
          <w:rFonts w:hint="cs"/>
          <w:b/>
          <w:bCs/>
          <w:rtl/>
        </w:rPr>
        <w:t xml:space="preserve">أسبوعين </w:t>
      </w:r>
      <w:r>
        <w:rPr>
          <w:rFonts w:hint="cs"/>
          <w:b/>
          <w:bCs/>
          <w:rtl/>
        </w:rPr>
        <w:t xml:space="preserve">  من تاريخ استلام أمر الشراء. </w:t>
      </w:r>
    </w:p>
    <w:tbl>
      <w:tblPr>
        <w:tblW w:w="9458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260"/>
        <w:gridCol w:w="990"/>
        <w:gridCol w:w="877"/>
        <w:gridCol w:w="3240"/>
        <w:gridCol w:w="619"/>
        <w:gridCol w:w="42"/>
      </w:tblGrid>
      <w:tr w:rsidR="007C28A1" w:rsidRPr="00F70EC8" w14:paraId="27BA6977" w14:textId="77777777" w:rsidTr="00C4496A">
        <w:trPr>
          <w:gridAfter w:val="1"/>
          <w:wAfter w:w="42" w:type="dxa"/>
          <w:trHeight w:val="52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CA20D95" w14:textId="59674F74" w:rsidR="007C28A1" w:rsidRPr="00F70EC8" w:rsidRDefault="007C28A1" w:rsidP="007C28A1">
            <w:pPr>
              <w:pStyle w:val="NormalIndent"/>
              <w:bidi/>
              <w:spacing w:before="240"/>
              <w:ind w:left="0"/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val="en-GB" w:eastAsia="en-GB"/>
              </w:rPr>
              <w:t>الاجمالي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FEFF02F" w14:textId="77777777" w:rsidR="007C28A1" w:rsidRPr="00F70EC8" w:rsidRDefault="007C28A1" w:rsidP="007C28A1">
            <w:pPr>
              <w:pStyle w:val="NormalIndent"/>
              <w:spacing w:before="240"/>
              <w:ind w:left="0"/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F70EC8">
              <w:rPr>
                <w:rFonts w:hint="cs"/>
                <w:b/>
                <w:bCs/>
                <w:sz w:val="22"/>
                <w:szCs w:val="22"/>
                <w:rtl/>
                <w:lang w:val="en-GB" w:eastAsia="en-GB"/>
              </w:rPr>
              <w:t>سعر الوحدة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973681F" w14:textId="7F7327CA" w:rsidR="007C28A1" w:rsidRPr="00F70EC8" w:rsidRDefault="007C28A1" w:rsidP="007C28A1">
            <w:pPr>
              <w:pStyle w:val="NormalIndent"/>
              <w:spacing w:before="240"/>
              <w:ind w:left="0"/>
              <w:jc w:val="center"/>
              <w:rPr>
                <w:b/>
                <w:bCs/>
                <w:sz w:val="22"/>
                <w:szCs w:val="22"/>
                <w:rtl/>
                <w:lang w:val="en-GB" w:eastAsia="en-GB"/>
              </w:rPr>
            </w:pPr>
            <w:r w:rsidRPr="00F70EC8">
              <w:rPr>
                <w:rFonts w:hint="cs"/>
                <w:b/>
                <w:bCs/>
                <w:sz w:val="22"/>
                <w:szCs w:val="22"/>
                <w:rtl/>
                <w:lang w:val="en-GB" w:eastAsia="en-GB"/>
              </w:rPr>
              <w:t xml:space="preserve">العدد المطلوب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E82799F" w14:textId="0BF870B7" w:rsidR="007C28A1" w:rsidRDefault="007C28A1" w:rsidP="007C28A1">
            <w:pPr>
              <w:pStyle w:val="NormalIndent"/>
              <w:spacing w:before="240"/>
              <w:ind w:left="0"/>
              <w:jc w:val="center"/>
              <w:rPr>
                <w:b/>
                <w:bCs/>
                <w:sz w:val="22"/>
                <w:szCs w:val="22"/>
                <w:rtl/>
                <w:lang w:val="en-GB" w:eastAsia="en-GB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val="en-GB" w:eastAsia="en-GB"/>
              </w:rPr>
              <w:t>الوحدة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7F06C1A" w14:textId="169EA090" w:rsidR="007C28A1" w:rsidRDefault="007C28A1" w:rsidP="007C28A1">
            <w:pPr>
              <w:pStyle w:val="NormalIndent"/>
              <w:spacing w:before="240"/>
              <w:ind w:left="0"/>
              <w:jc w:val="center"/>
              <w:rPr>
                <w:b/>
                <w:bCs/>
                <w:sz w:val="22"/>
                <w:szCs w:val="22"/>
                <w:rtl/>
                <w:lang w:val="en-GB" w:eastAsia="en-GB"/>
              </w:rPr>
            </w:pPr>
          </w:p>
          <w:p w14:paraId="3365218E" w14:textId="77777777" w:rsidR="007C28A1" w:rsidRPr="00F70EC8" w:rsidRDefault="007C28A1" w:rsidP="007C28A1">
            <w:pPr>
              <w:pStyle w:val="NormalIndent"/>
              <w:ind w:left="0"/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F70EC8">
              <w:rPr>
                <w:rFonts w:hint="cs"/>
                <w:b/>
                <w:bCs/>
                <w:sz w:val="22"/>
                <w:szCs w:val="22"/>
                <w:rtl/>
                <w:lang w:val="en-GB" w:eastAsia="en-GB"/>
              </w:rPr>
              <w:t>المواصفات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9C50E17" w14:textId="56C8594E" w:rsidR="007C28A1" w:rsidRPr="00F70EC8" w:rsidRDefault="007C28A1" w:rsidP="007C28A1">
            <w:pPr>
              <w:pStyle w:val="NormalIndent"/>
              <w:tabs>
                <w:tab w:val="right" w:pos="395"/>
              </w:tabs>
              <w:spacing w:before="240"/>
              <w:ind w:left="0"/>
              <w:rPr>
                <w:b/>
                <w:bCs/>
                <w:sz w:val="22"/>
                <w:szCs w:val="22"/>
                <w:lang w:val="en-GB" w:eastAsia="en-GB"/>
              </w:rPr>
            </w:pPr>
            <w:r w:rsidRPr="00F70EC8">
              <w:rPr>
                <w:b/>
                <w:bCs/>
                <w:sz w:val="22"/>
                <w:szCs w:val="22"/>
                <w:rtl/>
                <w:lang w:val="en-GB" w:eastAsia="en-GB"/>
              </w:rPr>
              <w:tab/>
            </w:r>
            <w:r w:rsidRPr="00F70EC8">
              <w:rPr>
                <w:rFonts w:hint="cs"/>
                <w:b/>
                <w:bCs/>
                <w:sz w:val="22"/>
                <w:szCs w:val="22"/>
                <w:rtl/>
                <w:lang w:val="en-GB" w:eastAsia="en-GB"/>
              </w:rPr>
              <w:t>العدد</w:t>
            </w:r>
          </w:p>
        </w:tc>
      </w:tr>
      <w:tr w:rsidR="007C28A1" w:rsidRPr="00F70EC8" w14:paraId="19B1C856" w14:textId="77777777" w:rsidTr="00C4496A">
        <w:trPr>
          <w:gridAfter w:val="1"/>
          <w:wAfter w:w="42" w:type="dxa"/>
          <w:trHeight w:val="24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BD4B" w14:textId="46713A60" w:rsidR="007C28A1" w:rsidRPr="007C28A1" w:rsidRDefault="007C28A1" w:rsidP="007C28A1">
            <w:pPr>
              <w:pStyle w:val="NormalIndent"/>
              <w:ind w:left="0"/>
              <w:jc w:val="right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AF87" w14:textId="4CD32947" w:rsidR="007C28A1" w:rsidRPr="007C28A1" w:rsidRDefault="007C28A1" w:rsidP="007C28A1">
            <w:pPr>
              <w:pStyle w:val="NormalIndent"/>
              <w:ind w:left="0"/>
              <w:jc w:val="right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569C" w14:textId="7D13B2E5" w:rsidR="007C28A1" w:rsidRPr="007C28A1" w:rsidRDefault="007C28A1" w:rsidP="007C28A1">
            <w:pPr>
              <w:pStyle w:val="NormalIndent"/>
              <w:tabs>
                <w:tab w:val="left" w:pos="420"/>
                <w:tab w:val="center" w:pos="567"/>
              </w:tabs>
              <w:ind w:left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DD275A">
              <w:rPr>
                <w:rFonts w:hint="cs"/>
                <w:b/>
                <w:bCs/>
                <w:rtl/>
              </w:rPr>
              <w:t>2000</w:t>
            </w:r>
          </w:p>
        </w:tc>
        <w:tc>
          <w:tcPr>
            <w:tcW w:w="877" w:type="dxa"/>
          </w:tcPr>
          <w:p w14:paraId="38049E74" w14:textId="47EAD5D5" w:rsidR="007C28A1" w:rsidRDefault="007C28A1" w:rsidP="007C28A1">
            <w:pPr>
              <w:pStyle w:val="NormalIndent"/>
              <w:tabs>
                <w:tab w:val="left" w:pos="420"/>
                <w:tab w:val="center" w:pos="567"/>
              </w:tabs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جوال </w:t>
            </w:r>
          </w:p>
        </w:tc>
        <w:tc>
          <w:tcPr>
            <w:tcW w:w="3240" w:type="dxa"/>
          </w:tcPr>
          <w:p w14:paraId="5C2233BB" w14:textId="0B357930" w:rsidR="007C28A1" w:rsidRDefault="007C28A1" w:rsidP="00C4496A">
            <w:pPr>
              <w:pStyle w:val="NormalIndent"/>
              <w:numPr>
                <w:ilvl w:val="0"/>
                <w:numId w:val="10"/>
              </w:numPr>
              <w:tabs>
                <w:tab w:val="left" w:pos="420"/>
                <w:tab w:val="center" w:pos="567"/>
              </w:tabs>
              <w:bidi/>
              <w:ind w:hanging="645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علف </w:t>
            </w:r>
            <w:r w:rsidR="00C4496A">
              <w:rPr>
                <w:rFonts w:hint="cs"/>
                <w:b/>
                <w:bCs/>
                <w:rtl/>
              </w:rPr>
              <w:t>مركز (</w:t>
            </w:r>
            <w:r>
              <w:rPr>
                <w:rFonts w:hint="cs"/>
                <w:b/>
                <w:bCs/>
                <w:rtl/>
              </w:rPr>
              <w:t>ماعز</w:t>
            </w:r>
            <w:r w:rsidR="00C4496A">
              <w:rPr>
                <w:rFonts w:hint="cs"/>
                <w:b/>
                <w:bCs/>
                <w:rtl/>
              </w:rPr>
              <w:t xml:space="preserve"> </w:t>
            </w:r>
            <w:proofErr w:type="gramStart"/>
            <w:r w:rsidR="00C4496A">
              <w:rPr>
                <w:rFonts w:hint="cs"/>
                <w:b/>
                <w:bCs/>
                <w:rtl/>
              </w:rPr>
              <w:t>لبن )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 (جوال سعة 50 كيلو )</w:t>
            </w:r>
          </w:p>
          <w:p w14:paraId="7F299FAD" w14:textId="71B9BCBE" w:rsidR="007C28A1" w:rsidRDefault="007C28A1" w:rsidP="00C4496A">
            <w:pPr>
              <w:pStyle w:val="NormalIndent"/>
              <w:numPr>
                <w:ilvl w:val="0"/>
                <w:numId w:val="10"/>
              </w:numPr>
              <w:tabs>
                <w:tab w:val="left" w:pos="420"/>
                <w:tab w:val="center" w:pos="567"/>
              </w:tabs>
              <w:bidi/>
              <w:ind w:hanging="555"/>
              <w:rPr>
                <w:b/>
                <w:bCs/>
                <w:rtl/>
              </w:rPr>
            </w:pPr>
            <w:r w:rsidRPr="007C28A1">
              <w:rPr>
                <w:rFonts w:hint="cs"/>
                <w:b/>
                <w:bCs/>
                <w:rtl/>
              </w:rPr>
              <w:t xml:space="preserve">نسبة البروتين لا تزيد عن 18% </w:t>
            </w:r>
            <w:proofErr w:type="gramStart"/>
            <w:r w:rsidRPr="007C28A1">
              <w:rPr>
                <w:rFonts w:hint="cs"/>
                <w:b/>
                <w:bCs/>
                <w:rtl/>
              </w:rPr>
              <w:t>و لا</w:t>
            </w:r>
            <w:proofErr w:type="gramEnd"/>
            <w:r w:rsidRPr="007C28A1">
              <w:rPr>
                <w:rFonts w:hint="cs"/>
                <w:b/>
                <w:bCs/>
                <w:rtl/>
              </w:rPr>
              <w:t xml:space="preserve"> تقل عن 16%</w:t>
            </w:r>
          </w:p>
          <w:p w14:paraId="4D287C6C" w14:textId="56D0DC99" w:rsidR="007C28A1" w:rsidRDefault="007C28A1" w:rsidP="00C4496A">
            <w:pPr>
              <w:pStyle w:val="NormalIndent"/>
              <w:numPr>
                <w:ilvl w:val="0"/>
                <w:numId w:val="10"/>
              </w:numPr>
              <w:tabs>
                <w:tab w:val="left" w:pos="420"/>
                <w:tab w:val="center" w:pos="567"/>
              </w:tabs>
              <w:bidi/>
              <w:ind w:hanging="555"/>
              <w:rPr>
                <w:b/>
                <w:bCs/>
                <w:rtl/>
              </w:rPr>
            </w:pPr>
            <w:r w:rsidRPr="007C28A1">
              <w:rPr>
                <w:rFonts w:hint="cs"/>
                <w:b/>
                <w:bCs/>
                <w:rtl/>
              </w:rPr>
              <w:t xml:space="preserve">الطاقة من11-12 </w:t>
            </w:r>
            <w:proofErr w:type="gramStart"/>
            <w:r w:rsidRPr="007C28A1">
              <w:rPr>
                <w:rFonts w:hint="cs"/>
                <w:b/>
                <w:bCs/>
                <w:rtl/>
              </w:rPr>
              <w:t xml:space="preserve">كيلو </w:t>
            </w:r>
            <w:r w:rsidR="00C4496A">
              <w:rPr>
                <w:rFonts w:hint="cs"/>
                <w:b/>
                <w:bCs/>
                <w:rtl/>
              </w:rPr>
              <w:t xml:space="preserve"> في</w:t>
            </w:r>
            <w:proofErr w:type="gramEnd"/>
            <w:r w:rsidR="00C4496A">
              <w:rPr>
                <w:rFonts w:hint="cs"/>
                <w:b/>
                <w:bCs/>
                <w:rtl/>
              </w:rPr>
              <w:t xml:space="preserve"> </w:t>
            </w:r>
            <w:r w:rsidRPr="007C28A1">
              <w:rPr>
                <w:rFonts w:hint="cs"/>
                <w:b/>
                <w:bCs/>
                <w:rtl/>
              </w:rPr>
              <w:t>جول</w:t>
            </w:r>
          </w:p>
          <w:p w14:paraId="3EB4DDAE" w14:textId="574EB45B" w:rsidR="007C28A1" w:rsidRDefault="007C28A1" w:rsidP="00C4496A">
            <w:pPr>
              <w:pStyle w:val="NormalIndent"/>
              <w:numPr>
                <w:ilvl w:val="0"/>
                <w:numId w:val="10"/>
              </w:numPr>
              <w:tabs>
                <w:tab w:val="left" w:pos="420"/>
                <w:tab w:val="center" w:pos="567"/>
              </w:tabs>
              <w:bidi/>
              <w:ind w:hanging="555"/>
              <w:rPr>
                <w:b/>
                <w:bCs/>
                <w:rtl/>
              </w:rPr>
            </w:pPr>
            <w:r w:rsidRPr="007C28A1">
              <w:rPr>
                <w:rFonts w:hint="cs"/>
                <w:b/>
                <w:bCs/>
                <w:rtl/>
              </w:rPr>
              <w:t>ان يكون العلف جديد غير مخزن</w:t>
            </w:r>
            <w:r w:rsidR="00C4496A">
              <w:rPr>
                <w:rFonts w:hint="cs"/>
                <w:b/>
                <w:bCs/>
                <w:rtl/>
              </w:rPr>
              <w:t xml:space="preserve"> انتاج 2021</w:t>
            </w:r>
          </w:p>
          <w:p w14:paraId="7BA60E1B" w14:textId="253A0A96" w:rsidR="007C28A1" w:rsidRPr="007C28A1" w:rsidRDefault="007C28A1" w:rsidP="007C28A1">
            <w:pPr>
              <w:pStyle w:val="NormalIndent"/>
              <w:tabs>
                <w:tab w:val="left" w:pos="420"/>
                <w:tab w:val="center" w:pos="567"/>
              </w:tabs>
              <w:ind w:left="0"/>
              <w:jc w:val="right"/>
              <w:rPr>
                <w:b/>
                <w:bCs/>
                <w:rtl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82F0D" w14:textId="1C4CA683" w:rsidR="007C28A1" w:rsidRPr="00F70EC8" w:rsidRDefault="007C28A1" w:rsidP="007C28A1">
            <w:pPr>
              <w:pStyle w:val="NormalIndent"/>
              <w:ind w:left="0"/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b/>
                <w:bCs/>
                <w:sz w:val="22"/>
                <w:szCs w:val="22"/>
                <w:lang w:val="en-GB" w:eastAsia="en-GB"/>
              </w:rPr>
              <w:t>1</w:t>
            </w:r>
          </w:p>
        </w:tc>
      </w:tr>
      <w:tr w:rsidR="007C28A1" w:rsidRPr="00F70EC8" w14:paraId="41882A3D" w14:textId="77777777" w:rsidTr="00C4496A">
        <w:trPr>
          <w:trHeight w:val="170"/>
        </w:trPr>
        <w:tc>
          <w:tcPr>
            <w:tcW w:w="2430" w:type="dxa"/>
          </w:tcPr>
          <w:p w14:paraId="3F4AA856" w14:textId="77777777" w:rsidR="007C28A1" w:rsidRPr="00F70EC8" w:rsidRDefault="007C28A1" w:rsidP="007C28A1">
            <w:pPr>
              <w:pStyle w:val="NormalIndent"/>
              <w:ind w:left="0"/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14:paraId="1F98DEE2" w14:textId="77777777" w:rsidR="007C28A1" w:rsidRDefault="007C28A1" w:rsidP="007C28A1">
            <w:pPr>
              <w:pStyle w:val="NormalIndent"/>
              <w:ind w:left="0"/>
              <w:jc w:val="center"/>
              <w:rPr>
                <w:b/>
                <w:bCs/>
                <w:sz w:val="22"/>
                <w:szCs w:val="22"/>
                <w:rtl/>
                <w:lang w:val="en-GB" w:eastAsia="en-GB"/>
              </w:rPr>
            </w:pPr>
          </w:p>
        </w:tc>
        <w:tc>
          <w:tcPr>
            <w:tcW w:w="1867" w:type="dxa"/>
            <w:gridSpan w:val="2"/>
            <w:shd w:val="clear" w:color="auto" w:fill="DBE5F1" w:themeFill="accent1" w:themeFillTint="33"/>
          </w:tcPr>
          <w:p w14:paraId="38558A6F" w14:textId="77777777" w:rsidR="007C28A1" w:rsidRDefault="007C28A1" w:rsidP="007C28A1">
            <w:pPr>
              <w:pStyle w:val="NormalIndent"/>
              <w:ind w:left="0"/>
              <w:jc w:val="center"/>
              <w:rPr>
                <w:b/>
                <w:bCs/>
                <w:sz w:val="22"/>
                <w:szCs w:val="22"/>
                <w:rtl/>
                <w:lang w:val="en-GB" w:eastAsia="en-GB"/>
              </w:rPr>
            </w:pPr>
          </w:p>
        </w:tc>
        <w:tc>
          <w:tcPr>
            <w:tcW w:w="3901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60F3C45" w14:textId="243FA2CE" w:rsidR="007C28A1" w:rsidRDefault="007C28A1" w:rsidP="007C28A1">
            <w:pPr>
              <w:pStyle w:val="NormalIndent"/>
              <w:ind w:left="0"/>
              <w:jc w:val="center"/>
              <w:rPr>
                <w:b/>
                <w:bCs/>
                <w:sz w:val="22"/>
                <w:szCs w:val="22"/>
                <w:rtl/>
                <w:lang w:val="en-GB" w:eastAsia="en-GB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val="en-GB" w:eastAsia="en-GB"/>
              </w:rPr>
              <w:t>التكلفة الكلية</w:t>
            </w:r>
          </w:p>
        </w:tc>
      </w:tr>
    </w:tbl>
    <w:p w14:paraId="1B012204" w14:textId="77777777" w:rsidR="00BF04B8" w:rsidRPr="00F70EC8" w:rsidRDefault="00BF04B8" w:rsidP="00445608">
      <w:pPr>
        <w:pStyle w:val="NormalIndent"/>
        <w:ind w:left="0"/>
        <w:rPr>
          <w:sz w:val="42"/>
          <w:szCs w:val="22"/>
          <w:rtl/>
        </w:rPr>
      </w:pPr>
    </w:p>
    <w:p w14:paraId="3A855442" w14:textId="574FD4E7" w:rsidR="00174A14" w:rsidRPr="00174A14" w:rsidRDefault="00AC000C" w:rsidP="00174A14">
      <w:pPr>
        <w:pStyle w:val="NormalIndent"/>
        <w:jc w:val="right"/>
        <w:rPr>
          <w:b/>
          <w:bCs/>
          <w:szCs w:val="22"/>
          <w:u w:val="single"/>
        </w:rPr>
      </w:pPr>
      <w:r w:rsidRPr="003A6BC5">
        <w:rPr>
          <w:rFonts w:hint="cs"/>
          <w:b/>
          <w:bCs/>
          <w:szCs w:val="22"/>
          <w:u w:val="single"/>
          <w:rtl/>
        </w:rPr>
        <w:t>التوقيعات</w:t>
      </w:r>
    </w:p>
    <w:p w14:paraId="19244731" w14:textId="204583EA" w:rsidR="00AC000C" w:rsidRPr="000A5628" w:rsidRDefault="00AC000C" w:rsidP="000867DA">
      <w:pPr>
        <w:bidi/>
        <w:spacing w:line="360" w:lineRule="auto"/>
        <w:rPr>
          <w:rFonts w:ascii="Microsoft Uighur" w:hAnsi="Microsoft Uighur" w:cs="Microsoft Uighur"/>
          <w:b/>
          <w:bCs/>
          <w:sz w:val="28"/>
          <w:szCs w:val="28"/>
          <w:rtl/>
        </w:rPr>
      </w:pPr>
      <w:r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>ضابط المشتروات:-...............................</w:t>
      </w:r>
      <w:r w:rsidR="00445608"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>..........</w:t>
      </w:r>
      <w:r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.      </w:t>
      </w:r>
      <w:r w:rsidR="00445608"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     </w:t>
      </w:r>
      <w:r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         </w:t>
      </w:r>
      <w:r w:rsidR="00445608"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                                          </w:t>
      </w:r>
      <w:r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             اسم </w:t>
      </w:r>
      <w:r w:rsidR="004B7A9D"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>المورد</w:t>
      </w:r>
      <w:r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>........................</w:t>
      </w:r>
      <w:r w:rsidR="00445608"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>..........................</w:t>
      </w:r>
      <w:r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 </w:t>
      </w:r>
    </w:p>
    <w:p w14:paraId="6CD671B5" w14:textId="54E7E23D" w:rsidR="00AC000C" w:rsidRPr="000A5628" w:rsidRDefault="00AC000C" w:rsidP="000867DA">
      <w:pPr>
        <w:bidi/>
        <w:spacing w:line="360" w:lineRule="auto"/>
        <w:rPr>
          <w:rFonts w:ascii="Microsoft Uighur" w:hAnsi="Microsoft Uighur" w:cs="Microsoft Uighur"/>
          <w:b/>
          <w:bCs/>
          <w:sz w:val="28"/>
          <w:szCs w:val="28"/>
        </w:rPr>
      </w:pPr>
      <w:r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>التوقيع...........................................</w:t>
      </w:r>
      <w:r w:rsidR="00445608"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>.............</w:t>
      </w:r>
      <w:r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.                     </w:t>
      </w:r>
      <w:r w:rsidR="004B7A9D"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       </w:t>
      </w:r>
      <w:r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     </w:t>
      </w:r>
      <w:r w:rsidR="00445608"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                                 </w:t>
      </w:r>
      <w:r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 </w:t>
      </w:r>
      <w:r w:rsidR="004423BF"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 </w:t>
      </w:r>
      <w:r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      التوقيع........</w:t>
      </w:r>
      <w:r w:rsidR="00445608"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>...............................................</w:t>
      </w:r>
      <w:r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   التاريخ............................................</w:t>
      </w:r>
      <w:r w:rsidR="00445608"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>............</w:t>
      </w:r>
      <w:r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....       </w:t>
      </w:r>
      <w:r w:rsidR="004B7A9D"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</w:t>
      </w:r>
      <w:r w:rsidR="00445608"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                                 </w:t>
      </w:r>
      <w:r w:rsidR="004B7A9D"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  </w:t>
      </w:r>
      <w:r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                        </w:t>
      </w:r>
      <w:r w:rsidR="004423BF"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 </w:t>
      </w:r>
      <w:r w:rsidR="00445608"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 </w:t>
      </w:r>
      <w:r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 xml:space="preserve"> </w:t>
      </w:r>
      <w:r w:rsidRPr="000A5628">
        <w:rPr>
          <w:rFonts w:ascii="Microsoft Uighur" w:hAnsi="Microsoft Uighur" w:cs="Microsoft Uighur"/>
          <w:b/>
          <w:bCs/>
          <w:sz w:val="28"/>
          <w:szCs w:val="28"/>
        </w:rPr>
        <w:t xml:space="preserve"> </w:t>
      </w:r>
      <w:r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>التاريخ..................</w:t>
      </w:r>
      <w:r w:rsidR="00445608"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>.......................................</w:t>
      </w:r>
      <w:r w:rsidR="00445608" w:rsidRPr="000A5628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 </w:t>
      </w:r>
      <w:r w:rsidRPr="000A5628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 </w:t>
      </w:r>
      <w:r w:rsidRPr="000A5628">
        <w:rPr>
          <w:rFonts w:ascii="Microsoft Uighur" w:hAnsi="Microsoft Uighur" w:cs="Microsoft Uighur"/>
          <w:b/>
          <w:bCs/>
          <w:sz w:val="36"/>
          <w:szCs w:val="36"/>
        </w:rPr>
        <w:t xml:space="preserve"> </w:t>
      </w:r>
    </w:p>
    <w:p w14:paraId="0073AF39" w14:textId="53527F23" w:rsidR="007D1266" w:rsidRDefault="00AC000C" w:rsidP="00445608">
      <w:pPr>
        <w:bidi/>
        <w:spacing w:line="480" w:lineRule="auto"/>
        <w:rPr>
          <w:b/>
          <w:bCs/>
          <w:sz w:val="28"/>
          <w:szCs w:val="28"/>
          <w:rtl/>
          <w:lang w:val="en-GB" w:eastAsia="en-GB"/>
        </w:rPr>
      </w:pPr>
      <w:r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>الختم</w:t>
      </w:r>
      <w:r w:rsidRPr="000A5628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...................................................  </w:t>
      </w:r>
      <w:r w:rsidRPr="000A5628">
        <w:rPr>
          <w:rFonts w:ascii="Microsoft Uighur" w:hAnsi="Microsoft Uighur" w:cs="Microsoft Uighur"/>
          <w:b/>
          <w:bCs/>
          <w:sz w:val="36"/>
          <w:szCs w:val="36"/>
        </w:rPr>
        <w:t xml:space="preserve"> </w:t>
      </w:r>
      <w:r w:rsidRPr="000A5628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  </w:t>
      </w:r>
      <w:r w:rsidRPr="000A5628">
        <w:rPr>
          <w:rFonts w:ascii="Microsoft Uighur" w:hAnsi="Microsoft Uighur" w:cs="Microsoft Uighur"/>
          <w:b/>
          <w:bCs/>
          <w:sz w:val="36"/>
          <w:szCs w:val="36"/>
        </w:rPr>
        <w:t xml:space="preserve">  </w:t>
      </w:r>
      <w:r w:rsidRPr="000A5628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</w:t>
      </w:r>
      <w:r w:rsidRPr="000A5628">
        <w:rPr>
          <w:rFonts w:ascii="Microsoft Uighur" w:hAnsi="Microsoft Uighur" w:cs="Microsoft Uighur"/>
          <w:b/>
          <w:bCs/>
          <w:sz w:val="36"/>
          <w:szCs w:val="36"/>
        </w:rPr>
        <w:t xml:space="preserve"> </w:t>
      </w:r>
      <w:r w:rsidR="00445608" w:rsidRPr="000A5628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     </w:t>
      </w:r>
      <w:r w:rsidRPr="000A5628">
        <w:rPr>
          <w:rFonts w:ascii="Microsoft Uighur" w:hAnsi="Microsoft Uighur" w:cs="Microsoft Uighur"/>
          <w:b/>
          <w:bCs/>
          <w:sz w:val="36"/>
          <w:szCs w:val="36"/>
        </w:rPr>
        <w:t xml:space="preserve">                          </w:t>
      </w:r>
      <w:r w:rsidR="004B7A9D" w:rsidRPr="000A5628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  </w:t>
      </w:r>
      <w:r w:rsidR="00D24663" w:rsidRPr="000A5628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 </w:t>
      </w:r>
      <w:r w:rsidR="00C2697A" w:rsidRPr="000A5628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</w:t>
      </w:r>
      <w:r w:rsidRPr="000A5628">
        <w:rPr>
          <w:rFonts w:ascii="Microsoft Uighur" w:hAnsi="Microsoft Uighur" w:cs="Microsoft Uighur"/>
          <w:b/>
          <w:bCs/>
          <w:sz w:val="36"/>
          <w:szCs w:val="36"/>
        </w:rPr>
        <w:t xml:space="preserve">     </w:t>
      </w:r>
      <w:r w:rsidR="004B7A9D" w:rsidRPr="000A5628">
        <w:rPr>
          <w:rFonts w:ascii="Microsoft Uighur" w:hAnsi="Microsoft Uighur" w:cs="Microsoft Uighur" w:hint="cs"/>
          <w:b/>
          <w:bCs/>
          <w:sz w:val="28"/>
          <w:szCs w:val="28"/>
          <w:rtl/>
        </w:rPr>
        <w:t>الختم</w:t>
      </w:r>
      <w:r w:rsidRPr="000A5628">
        <w:rPr>
          <w:rFonts w:ascii="Microsoft Uighur" w:hAnsi="Microsoft Uighur" w:cs="Microsoft Uighur" w:hint="cs"/>
          <w:b/>
          <w:bCs/>
          <w:sz w:val="36"/>
          <w:szCs w:val="36"/>
          <w:rtl/>
        </w:rPr>
        <w:t>................................................</w:t>
      </w:r>
      <w:r w:rsidR="00922703">
        <w:rPr>
          <w:rFonts w:hint="cs"/>
          <w:b/>
          <w:bCs/>
          <w:sz w:val="28"/>
          <w:szCs w:val="28"/>
          <w:rtl/>
          <w:lang w:val="en-GB" w:eastAsia="en-GB"/>
        </w:rPr>
        <w:t xml:space="preserve"> </w:t>
      </w:r>
    </w:p>
    <w:p w14:paraId="6640C475" w14:textId="77777777" w:rsidR="00170FCE" w:rsidRDefault="00170FCE" w:rsidP="00170FCE">
      <w:pPr>
        <w:bidi/>
        <w:spacing w:line="480" w:lineRule="auto"/>
        <w:rPr>
          <w:b/>
          <w:bCs/>
          <w:sz w:val="28"/>
          <w:szCs w:val="28"/>
          <w:rtl/>
          <w:lang w:val="en-GB" w:eastAsia="en-GB"/>
        </w:rPr>
      </w:pPr>
    </w:p>
    <w:p w14:paraId="5DBDA660" w14:textId="77777777" w:rsidR="00170FCE" w:rsidRPr="00922703" w:rsidRDefault="00170FCE" w:rsidP="00170FCE">
      <w:pPr>
        <w:bidi/>
        <w:spacing w:line="480" w:lineRule="auto"/>
        <w:rPr>
          <w:rFonts w:ascii="Microsoft Uighur" w:hAnsi="Microsoft Uighur" w:cs="Microsoft Uighur"/>
          <w:sz w:val="36"/>
          <w:szCs w:val="36"/>
          <w:rtl/>
        </w:rPr>
      </w:pPr>
    </w:p>
    <w:sectPr w:rsidR="00170FCE" w:rsidRPr="00922703" w:rsidSect="00862AD7">
      <w:headerReference w:type="default" r:id="rId11"/>
      <w:footerReference w:type="default" r:id="rId12"/>
      <w:pgSz w:w="12240" w:h="15840"/>
      <w:pgMar w:top="630" w:right="1080" w:bottom="450" w:left="900" w:header="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F261C" w14:textId="77777777" w:rsidR="00F102FD" w:rsidRDefault="00F102FD" w:rsidP="00753680">
      <w:r>
        <w:separator/>
      </w:r>
    </w:p>
  </w:endnote>
  <w:endnote w:type="continuationSeparator" w:id="0">
    <w:p w14:paraId="63EE9F2A" w14:textId="77777777" w:rsidR="00F102FD" w:rsidRDefault="00F102FD" w:rsidP="0075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Microsoft Uighur">
    <w:charset w:val="B2"/>
    <w:family w:val="auto"/>
    <w:pitch w:val="variable"/>
    <w:sig w:usb0="8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8A9EE" w14:textId="77777777" w:rsidR="008409CE" w:rsidRDefault="008409CE" w:rsidP="00862AD7">
    <w:pPr>
      <w:pStyle w:val="Footer"/>
      <w:jc w:val="right"/>
    </w:pPr>
  </w:p>
  <w:p w14:paraId="440BDAFD" w14:textId="77777777" w:rsidR="008409CE" w:rsidRDefault="00840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B0AC5" w14:textId="77777777" w:rsidR="00F102FD" w:rsidRDefault="00F102FD" w:rsidP="00753680">
      <w:r>
        <w:separator/>
      </w:r>
    </w:p>
  </w:footnote>
  <w:footnote w:type="continuationSeparator" w:id="0">
    <w:p w14:paraId="7469970E" w14:textId="77777777" w:rsidR="00F102FD" w:rsidRDefault="00F102FD" w:rsidP="0075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5BC7" w14:textId="77777777" w:rsidR="008409CE" w:rsidRDefault="008409CE" w:rsidP="005135BA">
    <w:pPr>
      <w:pStyle w:val="Header"/>
      <w:ind w:right="-450"/>
    </w:pPr>
  </w:p>
  <w:p w14:paraId="1BB4E36E" w14:textId="77777777" w:rsidR="008409CE" w:rsidRDefault="000B19F5" w:rsidP="00161625">
    <w:pPr>
      <w:pStyle w:val="Header"/>
      <w:ind w:left="1701" w:right="-45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6B70F6A" wp14:editId="07D70278">
              <wp:simplePos x="0" y="0"/>
              <wp:positionH relativeFrom="column">
                <wp:posOffset>3594735</wp:posOffset>
              </wp:positionH>
              <wp:positionV relativeFrom="paragraph">
                <wp:posOffset>142240</wp:posOffset>
              </wp:positionV>
              <wp:extent cx="2155825" cy="5962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596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5E9C5" w14:textId="77777777" w:rsidR="000B19F5" w:rsidRPr="00383647" w:rsidRDefault="000B19F5" w:rsidP="000B19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 w:rsidRPr="00383647"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Tel: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411 822 592</w:t>
                          </w:r>
                        </w:p>
                        <w:p w14:paraId="27E5F280" w14:textId="77777777" w:rsidR="000B19F5" w:rsidRPr="00383647" w:rsidRDefault="000B19F5" w:rsidP="000B19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 w:rsidRPr="00383647"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Fax: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411 822 277</w:t>
                          </w:r>
                        </w:p>
                        <w:p w14:paraId="3B94DA5D" w14:textId="77777777" w:rsidR="000B19F5" w:rsidRPr="00383647" w:rsidRDefault="000B19F5" w:rsidP="000B19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 w:rsidRPr="00383647"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Email: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co</w:t>
                          </w:r>
                          <w:r w:rsidRPr="00383647"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.sudan@plan-international.org</w:t>
                          </w:r>
                        </w:p>
                        <w:p w14:paraId="5889EEA9" w14:textId="77777777" w:rsidR="000B19F5" w:rsidRPr="00383647" w:rsidRDefault="000B19F5" w:rsidP="000B19F5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83647"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>www.plan-international.org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70F6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83.05pt;margin-top:11.2pt;width:169.75pt;height:4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" stroked="f">
              <v:textbox>
                <w:txbxContent>
                  <w:p w14:paraId="3205E9C5" w14:textId="77777777" w:rsidR="000B19F5" w:rsidRPr="00383647" w:rsidRDefault="000B19F5" w:rsidP="000B19F5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 w:rsidRPr="00383647"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Tel: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411 822 592</w:t>
                    </w:r>
                  </w:p>
                  <w:p w14:paraId="27E5F280" w14:textId="77777777" w:rsidR="000B19F5" w:rsidRPr="00383647" w:rsidRDefault="000B19F5" w:rsidP="000B19F5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 w:rsidRPr="00383647"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Fax: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411 822 277</w:t>
                    </w:r>
                  </w:p>
                  <w:p w14:paraId="3B94DA5D" w14:textId="77777777" w:rsidR="000B19F5" w:rsidRPr="00383647" w:rsidRDefault="000B19F5" w:rsidP="000B19F5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 w:rsidRPr="00383647"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Email: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co</w:t>
                    </w:r>
                    <w:r w:rsidRPr="00383647"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.sudan@plan-international.org</w:t>
                    </w:r>
                  </w:p>
                  <w:p w14:paraId="5889EEA9" w14:textId="77777777" w:rsidR="000B19F5" w:rsidRPr="00383647" w:rsidRDefault="000B19F5" w:rsidP="000B19F5">
                    <w:pPr>
                      <w:rPr>
                        <w:sz w:val="28"/>
                        <w:szCs w:val="28"/>
                      </w:rPr>
                    </w:pPr>
                    <w:r w:rsidRPr="00383647"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>www.plan-international.org</w:t>
                    </w:r>
                  </w:p>
                </w:txbxContent>
              </v:textbox>
            </v:shape>
          </w:pict>
        </mc:Fallback>
      </mc:AlternateContent>
    </w:r>
    <w:r w:rsidR="00E11EDB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866878" wp14:editId="6562AA3E">
              <wp:simplePos x="0" y="0"/>
              <wp:positionH relativeFrom="column">
                <wp:posOffset>3599180</wp:posOffset>
              </wp:positionH>
              <wp:positionV relativeFrom="paragraph">
                <wp:posOffset>144145</wp:posOffset>
              </wp:positionV>
              <wp:extent cx="2155825" cy="465455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AAE6B" w14:textId="77777777" w:rsidR="0080346E" w:rsidRPr="00383647" w:rsidRDefault="0080346E" w:rsidP="0080346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 w:rsidRPr="00383647"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Tel: </w:t>
                          </w:r>
                          <w:r w:rsidRPr="00383647"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183 231 905 / 6</w:t>
                          </w:r>
                        </w:p>
                        <w:p w14:paraId="07C1F2A6" w14:textId="77777777" w:rsidR="0080346E" w:rsidRPr="00383647" w:rsidRDefault="0080346E" w:rsidP="0080346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 w:rsidRPr="00383647"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Fax: </w:t>
                          </w:r>
                          <w:r w:rsidRPr="00383647"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183 227 041</w:t>
                          </w:r>
                        </w:p>
                        <w:p w14:paraId="3686917D" w14:textId="77777777" w:rsidR="0080346E" w:rsidRPr="00383647" w:rsidRDefault="0080346E" w:rsidP="0080346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 w:rsidRPr="00383647"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Email: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co</w:t>
                          </w:r>
                          <w:r w:rsidRPr="00383647"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.sudan@plan-international.org</w:t>
                          </w:r>
                        </w:p>
                        <w:p w14:paraId="63883150" w14:textId="77777777" w:rsidR="008409CE" w:rsidRPr="00383647" w:rsidRDefault="008409CE" w:rsidP="00383647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83647"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>www.plan-international.org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866878" id="Text Box 2" o:spid="_x0000_s1027" type="#_x0000_t202" style="position:absolute;left:0;text-align:left;margin-left:283.4pt;margin-top:11.35pt;width:169.75pt;height:3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" stroked="f">
              <v:textbox>
                <w:txbxContent>
                  <w:p w14:paraId="0FBAAE6B" w14:textId="77777777" w:rsidR="0080346E" w:rsidRPr="00383647" w:rsidRDefault="0080346E" w:rsidP="0080346E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 w:rsidRPr="00383647"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Tel: </w:t>
                    </w:r>
                    <w:r w:rsidRPr="00383647"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183 231 905 / 6</w:t>
                    </w:r>
                  </w:p>
                  <w:p w14:paraId="07C1F2A6" w14:textId="77777777" w:rsidR="0080346E" w:rsidRPr="00383647" w:rsidRDefault="0080346E" w:rsidP="0080346E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 w:rsidRPr="00383647"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Fax: </w:t>
                    </w:r>
                    <w:r w:rsidRPr="00383647"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183 227 041</w:t>
                    </w:r>
                  </w:p>
                  <w:p w14:paraId="3686917D" w14:textId="77777777" w:rsidR="0080346E" w:rsidRPr="00383647" w:rsidRDefault="0080346E" w:rsidP="0080346E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 w:rsidRPr="00383647"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Email: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co</w:t>
                    </w:r>
                    <w:r w:rsidRPr="00383647"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.sudan@plan-international.org</w:t>
                    </w:r>
                  </w:p>
                  <w:p w14:paraId="63883150" w14:textId="77777777" w:rsidR="008409CE" w:rsidRPr="00383647" w:rsidRDefault="008409CE" w:rsidP="00383647">
                    <w:pPr>
                      <w:rPr>
                        <w:sz w:val="28"/>
                        <w:szCs w:val="28"/>
                      </w:rPr>
                    </w:pPr>
                    <w:r w:rsidRPr="00383647"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>www.plan-international.org</w:t>
                    </w:r>
                  </w:p>
                </w:txbxContent>
              </v:textbox>
            </v:shape>
          </w:pict>
        </mc:Fallback>
      </mc:AlternateContent>
    </w:r>
  </w:p>
  <w:p w14:paraId="0585A850" w14:textId="77777777" w:rsidR="008409CE" w:rsidRDefault="00E11EDB" w:rsidP="00161625">
    <w:pPr>
      <w:pStyle w:val="Header"/>
      <w:ind w:left="1701" w:right="-450"/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152A06E2" wp14:editId="1262C911">
          <wp:simplePos x="0" y="0"/>
          <wp:positionH relativeFrom="column">
            <wp:posOffset>-32385</wp:posOffset>
          </wp:positionH>
          <wp:positionV relativeFrom="paragraph">
            <wp:posOffset>7620</wp:posOffset>
          </wp:positionV>
          <wp:extent cx="1685925" cy="681990"/>
          <wp:effectExtent l="0" t="0" r="9525" b="3810"/>
          <wp:wrapNone/>
          <wp:docPr id="12" name="Picture 12" descr="PI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 Log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6C520" w14:textId="77777777" w:rsidR="008409CE" w:rsidRDefault="008409CE" w:rsidP="00161625">
    <w:pPr>
      <w:pStyle w:val="Header"/>
      <w:ind w:left="1701" w:right="-450"/>
    </w:pPr>
  </w:p>
  <w:p w14:paraId="7A154213" w14:textId="77777777" w:rsidR="008409CE" w:rsidRDefault="008409CE" w:rsidP="005135BA">
    <w:pPr>
      <w:pStyle w:val="Header"/>
      <w:ind w:right="-450"/>
    </w:pPr>
  </w:p>
  <w:p w14:paraId="1C94D102" w14:textId="77777777" w:rsidR="008409CE" w:rsidRDefault="000B19F5" w:rsidP="00161625">
    <w:pPr>
      <w:pStyle w:val="Header"/>
      <w:ind w:left="1701" w:right="-450"/>
    </w:pPr>
    <w:r>
      <w:rPr>
        <w:rFonts w:ascii="Helvetica" w:hAnsi="Helvetica" w:cs="Helvetica"/>
        <w:noProof/>
        <w:color w:val="004EB6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68F9972" wp14:editId="4DFE5B6B">
              <wp:simplePos x="0" y="0"/>
              <wp:positionH relativeFrom="column">
                <wp:posOffset>1777365</wp:posOffset>
              </wp:positionH>
              <wp:positionV relativeFrom="paragraph">
                <wp:posOffset>-559435</wp:posOffset>
              </wp:positionV>
              <wp:extent cx="1820545" cy="994410"/>
              <wp:effectExtent l="0" t="0" r="825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994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055D5" w14:textId="77777777" w:rsidR="000B19F5" w:rsidRPr="004B2B7F" w:rsidRDefault="000B19F5" w:rsidP="000B19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</w:pPr>
                          <w:r w:rsidRPr="004B2B7F"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  <w:t>Plan International</w:t>
                          </w:r>
                        </w:p>
                        <w:p w14:paraId="6CF9B919" w14:textId="77777777" w:rsidR="000B19F5" w:rsidRPr="004B2B7F" w:rsidRDefault="000B19F5" w:rsidP="000B19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</w:pPr>
                          <w:r w:rsidRPr="004B2B7F"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  <w:t>Sudan</w:t>
                          </w:r>
                        </w:p>
                        <w:p w14:paraId="433EE36D" w14:textId="77777777" w:rsidR="000B19F5" w:rsidRPr="00383647" w:rsidRDefault="000B19F5" w:rsidP="000B19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Kassala Program Unit</w:t>
                          </w:r>
                        </w:p>
                        <w:p w14:paraId="5EA7A370" w14:textId="77777777" w:rsidR="000B19F5" w:rsidRPr="00383647" w:rsidRDefault="000B19F5" w:rsidP="000B19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Block 15, Building No. 75, Street</w:t>
                          </w:r>
                        </w:p>
                        <w:p w14:paraId="6035ED88" w14:textId="77777777" w:rsidR="000B19F5" w:rsidRPr="00383647" w:rsidRDefault="000B19F5" w:rsidP="000B19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Altoraa</w:t>
                          </w:r>
                          <w:proofErr w:type="spellEnd"/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, Kassala</w:t>
                          </w:r>
                        </w:p>
                        <w:p w14:paraId="0FE65F30" w14:textId="77777777" w:rsidR="000B19F5" w:rsidRPr="00383647" w:rsidRDefault="000B19F5" w:rsidP="000B19F5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383647"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PO Box 528, SUDAN</w:t>
                          </w:r>
                        </w:p>
                        <w:p w14:paraId="13DE73AE" w14:textId="77777777" w:rsidR="000B19F5" w:rsidRPr="00383647" w:rsidRDefault="000B19F5" w:rsidP="000B19F5">
                          <w:pPr>
                            <w:autoSpaceDE w:val="0"/>
                            <w:autoSpaceDN w:val="0"/>
                            <w:adjustRightInd w:val="0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8F9972" id="_x0000_s1028" type="#_x0000_t202" style="position:absolute;left:0;text-align:left;margin-left:139.95pt;margin-top:-44.05pt;width:143.35pt;height:78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" stroked="f">
              <v:textbox>
                <w:txbxContent>
                  <w:p w14:paraId="685055D5" w14:textId="77777777" w:rsidR="000B19F5" w:rsidRPr="004B2B7F" w:rsidRDefault="000B19F5" w:rsidP="000B19F5">
                    <w:pPr>
                      <w:autoSpaceDE w:val="0"/>
                      <w:autoSpaceDN w:val="0"/>
                      <w:adjustRightInd w:val="0"/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</w:pPr>
                    <w:r w:rsidRPr="004B2B7F"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  <w:t>Plan International</w:t>
                    </w:r>
                  </w:p>
                  <w:p w14:paraId="6CF9B919" w14:textId="77777777" w:rsidR="000B19F5" w:rsidRPr="004B2B7F" w:rsidRDefault="000B19F5" w:rsidP="000B19F5">
                    <w:pPr>
                      <w:autoSpaceDE w:val="0"/>
                      <w:autoSpaceDN w:val="0"/>
                      <w:adjustRightInd w:val="0"/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</w:pPr>
                    <w:r w:rsidRPr="004B2B7F"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  <w:t>Sudan</w:t>
                    </w:r>
                  </w:p>
                  <w:p w14:paraId="433EE36D" w14:textId="77777777" w:rsidR="000B19F5" w:rsidRPr="00383647" w:rsidRDefault="000B19F5" w:rsidP="000B19F5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Kassala Program Unit</w:t>
                    </w:r>
                  </w:p>
                  <w:p w14:paraId="5EA7A370" w14:textId="77777777" w:rsidR="000B19F5" w:rsidRPr="00383647" w:rsidRDefault="000B19F5" w:rsidP="000B19F5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Block 15, Building No. 75, Street</w:t>
                    </w:r>
                  </w:p>
                  <w:p w14:paraId="6035ED88" w14:textId="77777777" w:rsidR="000B19F5" w:rsidRPr="00383647" w:rsidRDefault="000B19F5" w:rsidP="000B19F5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Altoraa</w:t>
                    </w:r>
                    <w:proofErr w:type="spellEnd"/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Kassala</w:t>
                    </w:r>
                    <w:proofErr w:type="spellEnd"/>
                  </w:p>
                  <w:p w14:paraId="0FE65F30" w14:textId="77777777" w:rsidR="000B19F5" w:rsidRPr="00383647" w:rsidRDefault="000B19F5" w:rsidP="000B19F5">
                    <w:pPr>
                      <w:rPr>
                        <w:sz w:val="36"/>
                        <w:szCs w:val="36"/>
                      </w:rPr>
                    </w:pPr>
                    <w:r w:rsidRPr="00383647"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PO Box 528, SUDAN</w:t>
                    </w:r>
                  </w:p>
                  <w:p w14:paraId="13DE73AE" w14:textId="77777777" w:rsidR="000B19F5" w:rsidRPr="00383647" w:rsidRDefault="000B19F5" w:rsidP="000B19F5">
                    <w:pPr>
                      <w:autoSpaceDE w:val="0"/>
                      <w:autoSpaceDN w:val="0"/>
                      <w:adjustRightInd w:val="0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423082E" w14:textId="77777777" w:rsidR="008409CE" w:rsidRPr="005135BA" w:rsidRDefault="008409CE" w:rsidP="005135BA">
    <w:pPr>
      <w:autoSpaceDE w:val="0"/>
      <w:autoSpaceDN w:val="0"/>
      <w:adjustRightInd w:val="0"/>
      <w:rPr>
        <w:rFonts w:ascii="Helvetica" w:hAnsi="Helvetica" w:cs="Helvetica"/>
        <w:color w:val="004EB6"/>
        <w:sz w:val="20"/>
        <w:szCs w:val="20"/>
      </w:rPr>
    </w:pPr>
    <w:r w:rsidRPr="005135BA">
      <w:rPr>
        <w:rFonts w:ascii="Helvetica" w:hAnsi="Helvetica" w:cs="Helvetica"/>
        <w:color w:val="004EB6"/>
        <w:sz w:val="20"/>
        <w:szCs w:val="20"/>
      </w:rPr>
      <w:t>Bringing hearts and minds</w:t>
    </w:r>
  </w:p>
  <w:p w14:paraId="1EFD8702" w14:textId="56895B02" w:rsidR="008409CE" w:rsidRPr="005135BA" w:rsidRDefault="00C817E9" w:rsidP="005135BA">
    <w:pPr>
      <w:pStyle w:val="Header"/>
      <w:ind w:right="-450"/>
      <w:rPr>
        <w:color w:val="004EB6"/>
      </w:rPr>
    </w:pPr>
    <w:r>
      <w:rPr>
        <w:rFonts w:ascii="Helvetica" w:hAnsi="Helvetica" w:cs="Helvetica"/>
        <w:color w:val="004EB6"/>
        <w:sz w:val="20"/>
        <w:szCs w:val="20"/>
      </w:rPr>
      <w:t>To</w:t>
    </w:r>
    <w:r w:rsidRPr="005135BA">
      <w:rPr>
        <w:rFonts w:ascii="Helvetica" w:hAnsi="Helvetica" w:cs="Helvetica"/>
        <w:color w:val="004EB6"/>
        <w:sz w:val="20"/>
        <w:szCs w:val="20"/>
      </w:rPr>
      <w:t>gether</w:t>
    </w:r>
    <w:r w:rsidR="008409CE" w:rsidRPr="005135BA">
      <w:rPr>
        <w:rFonts w:ascii="Helvetica" w:hAnsi="Helvetica" w:cs="Helvetica"/>
        <w:color w:val="004EB6"/>
        <w:sz w:val="20"/>
        <w:szCs w:val="20"/>
      </w:rPr>
      <w:t xml:space="preserve"> for children</w:t>
    </w:r>
  </w:p>
  <w:p w14:paraId="7F311756" w14:textId="77777777" w:rsidR="008409CE" w:rsidRDefault="008409CE" w:rsidP="00161625">
    <w:pPr>
      <w:pStyle w:val="Header"/>
      <w:ind w:left="1701" w:right="-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FEB"/>
    <w:multiLevelType w:val="hybridMultilevel"/>
    <w:tmpl w:val="2C38B4C8"/>
    <w:lvl w:ilvl="0" w:tplc="AE3CB6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AE5AD7"/>
    <w:multiLevelType w:val="hybridMultilevel"/>
    <w:tmpl w:val="67A0026C"/>
    <w:lvl w:ilvl="0" w:tplc="0D70C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855F09"/>
    <w:multiLevelType w:val="hybridMultilevel"/>
    <w:tmpl w:val="AFA6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D7162"/>
    <w:multiLevelType w:val="hybridMultilevel"/>
    <w:tmpl w:val="1DEAE89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2347460"/>
    <w:multiLevelType w:val="hybridMultilevel"/>
    <w:tmpl w:val="AB5A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31D35"/>
    <w:multiLevelType w:val="hybridMultilevel"/>
    <w:tmpl w:val="2D40397E"/>
    <w:lvl w:ilvl="0" w:tplc="850C7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A757F"/>
    <w:multiLevelType w:val="hybridMultilevel"/>
    <w:tmpl w:val="AA32B43C"/>
    <w:lvl w:ilvl="0" w:tplc="665EB0E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C599B"/>
    <w:multiLevelType w:val="hybridMultilevel"/>
    <w:tmpl w:val="FC2E090E"/>
    <w:lvl w:ilvl="0" w:tplc="A7BECF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3A7042"/>
    <w:multiLevelType w:val="hybridMultilevel"/>
    <w:tmpl w:val="18FE26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C57E8"/>
    <w:multiLevelType w:val="hybridMultilevel"/>
    <w:tmpl w:val="31AA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3"/>
    <w:rsid w:val="00000173"/>
    <w:rsid w:val="00002CBA"/>
    <w:rsid w:val="00007058"/>
    <w:rsid w:val="00007C87"/>
    <w:rsid w:val="00026359"/>
    <w:rsid w:val="000339C4"/>
    <w:rsid w:val="000407F8"/>
    <w:rsid w:val="00043ABC"/>
    <w:rsid w:val="00045849"/>
    <w:rsid w:val="0004718B"/>
    <w:rsid w:val="00054511"/>
    <w:rsid w:val="00054DC5"/>
    <w:rsid w:val="0005527C"/>
    <w:rsid w:val="00063322"/>
    <w:rsid w:val="00064CB2"/>
    <w:rsid w:val="00065746"/>
    <w:rsid w:val="000729C1"/>
    <w:rsid w:val="000737C6"/>
    <w:rsid w:val="000738AF"/>
    <w:rsid w:val="00074A9A"/>
    <w:rsid w:val="000865D1"/>
    <w:rsid w:val="000867DA"/>
    <w:rsid w:val="0009209F"/>
    <w:rsid w:val="000A022D"/>
    <w:rsid w:val="000A167B"/>
    <w:rsid w:val="000A2B60"/>
    <w:rsid w:val="000A5628"/>
    <w:rsid w:val="000A6DB2"/>
    <w:rsid w:val="000B061D"/>
    <w:rsid w:val="000B19F5"/>
    <w:rsid w:val="000B300B"/>
    <w:rsid w:val="000C2285"/>
    <w:rsid w:val="000C6F4B"/>
    <w:rsid w:val="000D21DF"/>
    <w:rsid w:val="000D353C"/>
    <w:rsid w:val="000D3D14"/>
    <w:rsid w:val="000D4DE9"/>
    <w:rsid w:val="000E0B68"/>
    <w:rsid w:val="000E5480"/>
    <w:rsid w:val="000E6A55"/>
    <w:rsid w:val="000F020E"/>
    <w:rsid w:val="000F225D"/>
    <w:rsid w:val="000F662D"/>
    <w:rsid w:val="001020DE"/>
    <w:rsid w:val="00103E54"/>
    <w:rsid w:val="00104E10"/>
    <w:rsid w:val="00105BC5"/>
    <w:rsid w:val="001139C4"/>
    <w:rsid w:val="00114A10"/>
    <w:rsid w:val="00114C57"/>
    <w:rsid w:val="00117724"/>
    <w:rsid w:val="00121EFB"/>
    <w:rsid w:val="001266C8"/>
    <w:rsid w:val="001269D7"/>
    <w:rsid w:val="00131990"/>
    <w:rsid w:val="00135012"/>
    <w:rsid w:val="00135627"/>
    <w:rsid w:val="001363FA"/>
    <w:rsid w:val="00140189"/>
    <w:rsid w:val="00144226"/>
    <w:rsid w:val="00144CFF"/>
    <w:rsid w:val="0015396A"/>
    <w:rsid w:val="00153CE0"/>
    <w:rsid w:val="00154FD4"/>
    <w:rsid w:val="00156B05"/>
    <w:rsid w:val="00157B17"/>
    <w:rsid w:val="00161625"/>
    <w:rsid w:val="00161CC8"/>
    <w:rsid w:val="00161D9E"/>
    <w:rsid w:val="00165699"/>
    <w:rsid w:val="0016713E"/>
    <w:rsid w:val="00170FCE"/>
    <w:rsid w:val="00174A14"/>
    <w:rsid w:val="00175411"/>
    <w:rsid w:val="00175FC8"/>
    <w:rsid w:val="0017650E"/>
    <w:rsid w:val="00183E15"/>
    <w:rsid w:val="00185A68"/>
    <w:rsid w:val="0019406B"/>
    <w:rsid w:val="00195E71"/>
    <w:rsid w:val="0019660A"/>
    <w:rsid w:val="001A27A6"/>
    <w:rsid w:val="001A42A7"/>
    <w:rsid w:val="001B62CA"/>
    <w:rsid w:val="001B7F78"/>
    <w:rsid w:val="001C0989"/>
    <w:rsid w:val="001C197F"/>
    <w:rsid w:val="001C5219"/>
    <w:rsid w:val="001C64A4"/>
    <w:rsid w:val="001C7B2B"/>
    <w:rsid w:val="001D11D5"/>
    <w:rsid w:val="001D309F"/>
    <w:rsid w:val="001E00DB"/>
    <w:rsid w:val="001E481C"/>
    <w:rsid w:val="001E54CD"/>
    <w:rsid w:val="001F0BD2"/>
    <w:rsid w:val="001F0E80"/>
    <w:rsid w:val="001F124A"/>
    <w:rsid w:val="001F31B0"/>
    <w:rsid w:val="001F3D3A"/>
    <w:rsid w:val="001F41A5"/>
    <w:rsid w:val="001F5EDB"/>
    <w:rsid w:val="001F65D0"/>
    <w:rsid w:val="001F69CC"/>
    <w:rsid w:val="0020492D"/>
    <w:rsid w:val="002107EA"/>
    <w:rsid w:val="00213162"/>
    <w:rsid w:val="002166AF"/>
    <w:rsid w:val="00217F98"/>
    <w:rsid w:val="00221C0B"/>
    <w:rsid w:val="00222AB9"/>
    <w:rsid w:val="002235A0"/>
    <w:rsid w:val="0022589D"/>
    <w:rsid w:val="00234099"/>
    <w:rsid w:val="0024054F"/>
    <w:rsid w:val="00244E1E"/>
    <w:rsid w:val="00244E8E"/>
    <w:rsid w:val="002452EF"/>
    <w:rsid w:val="002460DF"/>
    <w:rsid w:val="002474B7"/>
    <w:rsid w:val="0025035A"/>
    <w:rsid w:val="00250E77"/>
    <w:rsid w:val="00253D38"/>
    <w:rsid w:val="00255925"/>
    <w:rsid w:val="00257D5C"/>
    <w:rsid w:val="00257D86"/>
    <w:rsid w:val="00260182"/>
    <w:rsid w:val="0026516E"/>
    <w:rsid w:val="00266020"/>
    <w:rsid w:val="00266CCB"/>
    <w:rsid w:val="00271305"/>
    <w:rsid w:val="0027756D"/>
    <w:rsid w:val="00277923"/>
    <w:rsid w:val="002837A5"/>
    <w:rsid w:val="00283918"/>
    <w:rsid w:val="002844F1"/>
    <w:rsid w:val="00284668"/>
    <w:rsid w:val="00285753"/>
    <w:rsid w:val="002873B7"/>
    <w:rsid w:val="0028740A"/>
    <w:rsid w:val="00294F60"/>
    <w:rsid w:val="002A39ED"/>
    <w:rsid w:val="002A5F04"/>
    <w:rsid w:val="002A74A6"/>
    <w:rsid w:val="002A7D11"/>
    <w:rsid w:val="002B00E7"/>
    <w:rsid w:val="002B151B"/>
    <w:rsid w:val="002B49ED"/>
    <w:rsid w:val="002B5CD9"/>
    <w:rsid w:val="002B6ED7"/>
    <w:rsid w:val="002C35FB"/>
    <w:rsid w:val="002C3E43"/>
    <w:rsid w:val="002D3AF7"/>
    <w:rsid w:val="002D6BB4"/>
    <w:rsid w:val="002D72B4"/>
    <w:rsid w:val="002E016B"/>
    <w:rsid w:val="002E36E4"/>
    <w:rsid w:val="002E47D0"/>
    <w:rsid w:val="002F1163"/>
    <w:rsid w:val="002F1E01"/>
    <w:rsid w:val="002F2920"/>
    <w:rsid w:val="002F38F1"/>
    <w:rsid w:val="002F477D"/>
    <w:rsid w:val="002F6EC2"/>
    <w:rsid w:val="002F7A1A"/>
    <w:rsid w:val="0030228A"/>
    <w:rsid w:val="0030543A"/>
    <w:rsid w:val="003162C7"/>
    <w:rsid w:val="003226E1"/>
    <w:rsid w:val="00324E0B"/>
    <w:rsid w:val="00325590"/>
    <w:rsid w:val="00330F86"/>
    <w:rsid w:val="0033451C"/>
    <w:rsid w:val="00334561"/>
    <w:rsid w:val="0033500D"/>
    <w:rsid w:val="003364F6"/>
    <w:rsid w:val="00340EA9"/>
    <w:rsid w:val="003603E0"/>
    <w:rsid w:val="0036192D"/>
    <w:rsid w:val="003635B1"/>
    <w:rsid w:val="0036553E"/>
    <w:rsid w:val="00377C58"/>
    <w:rsid w:val="00383647"/>
    <w:rsid w:val="0038444D"/>
    <w:rsid w:val="0039236E"/>
    <w:rsid w:val="00392DA7"/>
    <w:rsid w:val="00396FEB"/>
    <w:rsid w:val="003A0D77"/>
    <w:rsid w:val="003A32C0"/>
    <w:rsid w:val="003A6BC5"/>
    <w:rsid w:val="003B4F82"/>
    <w:rsid w:val="003B51D2"/>
    <w:rsid w:val="003C6B64"/>
    <w:rsid w:val="003C7A11"/>
    <w:rsid w:val="003D1F43"/>
    <w:rsid w:val="003D6889"/>
    <w:rsid w:val="003E2A70"/>
    <w:rsid w:val="003E35D7"/>
    <w:rsid w:val="003E3B2D"/>
    <w:rsid w:val="003E3BCE"/>
    <w:rsid w:val="003E5986"/>
    <w:rsid w:val="003E7667"/>
    <w:rsid w:val="003E7FBF"/>
    <w:rsid w:val="003F1609"/>
    <w:rsid w:val="003F229B"/>
    <w:rsid w:val="003F4EA1"/>
    <w:rsid w:val="003F7E6B"/>
    <w:rsid w:val="00400901"/>
    <w:rsid w:val="00400DF2"/>
    <w:rsid w:val="00402AE2"/>
    <w:rsid w:val="00403551"/>
    <w:rsid w:val="00404BC0"/>
    <w:rsid w:val="00405EEF"/>
    <w:rsid w:val="00411CF0"/>
    <w:rsid w:val="00415AEA"/>
    <w:rsid w:val="00420720"/>
    <w:rsid w:val="004246FC"/>
    <w:rsid w:val="00426268"/>
    <w:rsid w:val="00426EEF"/>
    <w:rsid w:val="00433A66"/>
    <w:rsid w:val="0043597C"/>
    <w:rsid w:val="004423BF"/>
    <w:rsid w:val="00444858"/>
    <w:rsid w:val="00444DDD"/>
    <w:rsid w:val="00445608"/>
    <w:rsid w:val="00447775"/>
    <w:rsid w:val="00451692"/>
    <w:rsid w:val="00456BC4"/>
    <w:rsid w:val="004661B0"/>
    <w:rsid w:val="00472520"/>
    <w:rsid w:val="004765B4"/>
    <w:rsid w:val="00481569"/>
    <w:rsid w:val="00481AAE"/>
    <w:rsid w:val="00483A55"/>
    <w:rsid w:val="00492272"/>
    <w:rsid w:val="004949C7"/>
    <w:rsid w:val="00496436"/>
    <w:rsid w:val="00497402"/>
    <w:rsid w:val="004A1113"/>
    <w:rsid w:val="004A3C30"/>
    <w:rsid w:val="004A44E0"/>
    <w:rsid w:val="004A767E"/>
    <w:rsid w:val="004B2232"/>
    <w:rsid w:val="004B2B7F"/>
    <w:rsid w:val="004B7282"/>
    <w:rsid w:val="004B7A9D"/>
    <w:rsid w:val="004C1206"/>
    <w:rsid w:val="004C2EE2"/>
    <w:rsid w:val="004C3CD5"/>
    <w:rsid w:val="004C459F"/>
    <w:rsid w:val="004C5A65"/>
    <w:rsid w:val="004D16E1"/>
    <w:rsid w:val="004D5A3E"/>
    <w:rsid w:val="004D698C"/>
    <w:rsid w:val="004D6EEF"/>
    <w:rsid w:val="004E17A0"/>
    <w:rsid w:val="004E753B"/>
    <w:rsid w:val="004F46EC"/>
    <w:rsid w:val="005003C7"/>
    <w:rsid w:val="00500CE8"/>
    <w:rsid w:val="00501DA6"/>
    <w:rsid w:val="0050464A"/>
    <w:rsid w:val="0050492D"/>
    <w:rsid w:val="005059B5"/>
    <w:rsid w:val="0050604B"/>
    <w:rsid w:val="00506ACF"/>
    <w:rsid w:val="00510317"/>
    <w:rsid w:val="00512AF8"/>
    <w:rsid w:val="005135BA"/>
    <w:rsid w:val="00515A9F"/>
    <w:rsid w:val="00517B88"/>
    <w:rsid w:val="00521F73"/>
    <w:rsid w:val="005222BE"/>
    <w:rsid w:val="00523298"/>
    <w:rsid w:val="00524D85"/>
    <w:rsid w:val="0052702C"/>
    <w:rsid w:val="00530F84"/>
    <w:rsid w:val="00535A21"/>
    <w:rsid w:val="00536DCA"/>
    <w:rsid w:val="00542A47"/>
    <w:rsid w:val="00544B8D"/>
    <w:rsid w:val="00544F65"/>
    <w:rsid w:val="00547533"/>
    <w:rsid w:val="005547AA"/>
    <w:rsid w:val="00557109"/>
    <w:rsid w:val="0056633B"/>
    <w:rsid w:val="00574441"/>
    <w:rsid w:val="0058048A"/>
    <w:rsid w:val="0058061A"/>
    <w:rsid w:val="00581A6C"/>
    <w:rsid w:val="005902BB"/>
    <w:rsid w:val="005A0C28"/>
    <w:rsid w:val="005A3B78"/>
    <w:rsid w:val="005A5E96"/>
    <w:rsid w:val="005A79A4"/>
    <w:rsid w:val="005B2F55"/>
    <w:rsid w:val="005B5A23"/>
    <w:rsid w:val="005B78F4"/>
    <w:rsid w:val="005C234F"/>
    <w:rsid w:val="005C5F68"/>
    <w:rsid w:val="005C77FB"/>
    <w:rsid w:val="005D23C7"/>
    <w:rsid w:val="005D2ED9"/>
    <w:rsid w:val="005D2EE9"/>
    <w:rsid w:val="005D3567"/>
    <w:rsid w:val="005D538F"/>
    <w:rsid w:val="005D5E52"/>
    <w:rsid w:val="005E14C3"/>
    <w:rsid w:val="005E2963"/>
    <w:rsid w:val="005E3A00"/>
    <w:rsid w:val="005E703F"/>
    <w:rsid w:val="005F3366"/>
    <w:rsid w:val="005F375D"/>
    <w:rsid w:val="005F3EE3"/>
    <w:rsid w:val="005F3F96"/>
    <w:rsid w:val="005F55D5"/>
    <w:rsid w:val="006043CD"/>
    <w:rsid w:val="00606150"/>
    <w:rsid w:val="0061497A"/>
    <w:rsid w:val="006244F4"/>
    <w:rsid w:val="0062727D"/>
    <w:rsid w:val="00630193"/>
    <w:rsid w:val="00631EAB"/>
    <w:rsid w:val="0063666E"/>
    <w:rsid w:val="006440D2"/>
    <w:rsid w:val="006459FF"/>
    <w:rsid w:val="0065197C"/>
    <w:rsid w:val="00652325"/>
    <w:rsid w:val="0065344B"/>
    <w:rsid w:val="00661ADF"/>
    <w:rsid w:val="00670B6F"/>
    <w:rsid w:val="006724C3"/>
    <w:rsid w:val="00672DC7"/>
    <w:rsid w:val="0068333A"/>
    <w:rsid w:val="0068727D"/>
    <w:rsid w:val="0069314A"/>
    <w:rsid w:val="006957FB"/>
    <w:rsid w:val="006A01FA"/>
    <w:rsid w:val="006B2D12"/>
    <w:rsid w:val="006B3538"/>
    <w:rsid w:val="006C07F8"/>
    <w:rsid w:val="006D129E"/>
    <w:rsid w:val="006D2B77"/>
    <w:rsid w:val="006E0F3D"/>
    <w:rsid w:val="006F312F"/>
    <w:rsid w:val="006F4444"/>
    <w:rsid w:val="00703730"/>
    <w:rsid w:val="0071182D"/>
    <w:rsid w:val="00713AEF"/>
    <w:rsid w:val="00713C24"/>
    <w:rsid w:val="007208D5"/>
    <w:rsid w:val="00722418"/>
    <w:rsid w:val="00722815"/>
    <w:rsid w:val="00722FF9"/>
    <w:rsid w:val="00723704"/>
    <w:rsid w:val="007279A5"/>
    <w:rsid w:val="00732411"/>
    <w:rsid w:val="007353B9"/>
    <w:rsid w:val="00735695"/>
    <w:rsid w:val="00735A34"/>
    <w:rsid w:val="00737322"/>
    <w:rsid w:val="00741334"/>
    <w:rsid w:val="007428DD"/>
    <w:rsid w:val="007449EA"/>
    <w:rsid w:val="007471FB"/>
    <w:rsid w:val="00747F67"/>
    <w:rsid w:val="00753680"/>
    <w:rsid w:val="00761948"/>
    <w:rsid w:val="0076238B"/>
    <w:rsid w:val="0076531E"/>
    <w:rsid w:val="007707B1"/>
    <w:rsid w:val="00772AFE"/>
    <w:rsid w:val="0077438F"/>
    <w:rsid w:val="00774534"/>
    <w:rsid w:val="007755F9"/>
    <w:rsid w:val="007833AE"/>
    <w:rsid w:val="00783A59"/>
    <w:rsid w:val="00784DB8"/>
    <w:rsid w:val="007862D3"/>
    <w:rsid w:val="0078789C"/>
    <w:rsid w:val="0079099B"/>
    <w:rsid w:val="007919B7"/>
    <w:rsid w:val="00792C77"/>
    <w:rsid w:val="00795316"/>
    <w:rsid w:val="0079648F"/>
    <w:rsid w:val="007A22B8"/>
    <w:rsid w:val="007A40C1"/>
    <w:rsid w:val="007A49B3"/>
    <w:rsid w:val="007A55D3"/>
    <w:rsid w:val="007A7256"/>
    <w:rsid w:val="007B31DF"/>
    <w:rsid w:val="007C2248"/>
    <w:rsid w:val="007C28A1"/>
    <w:rsid w:val="007C5E57"/>
    <w:rsid w:val="007C6A82"/>
    <w:rsid w:val="007D1266"/>
    <w:rsid w:val="007D5996"/>
    <w:rsid w:val="007E0244"/>
    <w:rsid w:val="007E14E8"/>
    <w:rsid w:val="007E22CC"/>
    <w:rsid w:val="007E3115"/>
    <w:rsid w:val="007E7196"/>
    <w:rsid w:val="00800B5C"/>
    <w:rsid w:val="0080346E"/>
    <w:rsid w:val="00804501"/>
    <w:rsid w:val="008074DD"/>
    <w:rsid w:val="00807A90"/>
    <w:rsid w:val="00811B88"/>
    <w:rsid w:val="00812175"/>
    <w:rsid w:val="00816229"/>
    <w:rsid w:val="008207AC"/>
    <w:rsid w:val="00821514"/>
    <w:rsid w:val="008229A6"/>
    <w:rsid w:val="00824872"/>
    <w:rsid w:val="00825392"/>
    <w:rsid w:val="00830CE1"/>
    <w:rsid w:val="00831788"/>
    <w:rsid w:val="00832753"/>
    <w:rsid w:val="00833D8F"/>
    <w:rsid w:val="008409CE"/>
    <w:rsid w:val="0084454F"/>
    <w:rsid w:val="008456C2"/>
    <w:rsid w:val="00847AA1"/>
    <w:rsid w:val="008512B7"/>
    <w:rsid w:val="0085280B"/>
    <w:rsid w:val="008627CA"/>
    <w:rsid w:val="00862AD7"/>
    <w:rsid w:val="0087076C"/>
    <w:rsid w:val="00873A84"/>
    <w:rsid w:val="00873E20"/>
    <w:rsid w:val="00880AE8"/>
    <w:rsid w:val="00886CA5"/>
    <w:rsid w:val="00887B68"/>
    <w:rsid w:val="00893D4F"/>
    <w:rsid w:val="00897BC5"/>
    <w:rsid w:val="008A0CC5"/>
    <w:rsid w:val="008A21F2"/>
    <w:rsid w:val="008A2739"/>
    <w:rsid w:val="008A38C8"/>
    <w:rsid w:val="008A4096"/>
    <w:rsid w:val="008B63C5"/>
    <w:rsid w:val="008B63DA"/>
    <w:rsid w:val="008C0B98"/>
    <w:rsid w:val="008C1F28"/>
    <w:rsid w:val="008C2984"/>
    <w:rsid w:val="008C2EB7"/>
    <w:rsid w:val="008C5A92"/>
    <w:rsid w:val="008D1285"/>
    <w:rsid w:val="008D6CA4"/>
    <w:rsid w:val="008E1819"/>
    <w:rsid w:val="008E233E"/>
    <w:rsid w:val="008E75C2"/>
    <w:rsid w:val="008F2587"/>
    <w:rsid w:val="008F5419"/>
    <w:rsid w:val="009015E9"/>
    <w:rsid w:val="0090595A"/>
    <w:rsid w:val="009102B7"/>
    <w:rsid w:val="00910E59"/>
    <w:rsid w:val="0091210E"/>
    <w:rsid w:val="00915D2B"/>
    <w:rsid w:val="00916D57"/>
    <w:rsid w:val="009214FC"/>
    <w:rsid w:val="0092206D"/>
    <w:rsid w:val="00922703"/>
    <w:rsid w:val="00924CCF"/>
    <w:rsid w:val="00925E02"/>
    <w:rsid w:val="00926603"/>
    <w:rsid w:val="00926F60"/>
    <w:rsid w:val="00930A14"/>
    <w:rsid w:val="00931972"/>
    <w:rsid w:val="0093328A"/>
    <w:rsid w:val="00934678"/>
    <w:rsid w:val="0093509F"/>
    <w:rsid w:val="00942522"/>
    <w:rsid w:val="00942726"/>
    <w:rsid w:val="00943B9E"/>
    <w:rsid w:val="009463C6"/>
    <w:rsid w:val="00953500"/>
    <w:rsid w:val="00954A0B"/>
    <w:rsid w:val="009630B2"/>
    <w:rsid w:val="00965F31"/>
    <w:rsid w:val="00970772"/>
    <w:rsid w:val="00976B0C"/>
    <w:rsid w:val="00982DE4"/>
    <w:rsid w:val="00987567"/>
    <w:rsid w:val="0098795D"/>
    <w:rsid w:val="00993CA8"/>
    <w:rsid w:val="00995CE7"/>
    <w:rsid w:val="00995E3E"/>
    <w:rsid w:val="009A07E9"/>
    <w:rsid w:val="009A3BA3"/>
    <w:rsid w:val="009A3FFE"/>
    <w:rsid w:val="009A4DE3"/>
    <w:rsid w:val="009A5576"/>
    <w:rsid w:val="009B2488"/>
    <w:rsid w:val="009B34E1"/>
    <w:rsid w:val="009B36F7"/>
    <w:rsid w:val="009B4A8E"/>
    <w:rsid w:val="009B5ECB"/>
    <w:rsid w:val="009B5ED1"/>
    <w:rsid w:val="009C139C"/>
    <w:rsid w:val="009C3967"/>
    <w:rsid w:val="009C4630"/>
    <w:rsid w:val="009C69A3"/>
    <w:rsid w:val="009C6F04"/>
    <w:rsid w:val="009C6FD8"/>
    <w:rsid w:val="009C70D1"/>
    <w:rsid w:val="009D2023"/>
    <w:rsid w:val="009D2E11"/>
    <w:rsid w:val="009D6133"/>
    <w:rsid w:val="009D7B0F"/>
    <w:rsid w:val="009E0904"/>
    <w:rsid w:val="009E68CB"/>
    <w:rsid w:val="009F21FF"/>
    <w:rsid w:val="009F302C"/>
    <w:rsid w:val="009F3B6F"/>
    <w:rsid w:val="00A06C82"/>
    <w:rsid w:val="00A10EED"/>
    <w:rsid w:val="00A13A1A"/>
    <w:rsid w:val="00A21418"/>
    <w:rsid w:val="00A24A5A"/>
    <w:rsid w:val="00A2665A"/>
    <w:rsid w:val="00A32C78"/>
    <w:rsid w:val="00A34490"/>
    <w:rsid w:val="00A347A3"/>
    <w:rsid w:val="00A42626"/>
    <w:rsid w:val="00A42F7B"/>
    <w:rsid w:val="00A50434"/>
    <w:rsid w:val="00A50705"/>
    <w:rsid w:val="00A53602"/>
    <w:rsid w:val="00A53D29"/>
    <w:rsid w:val="00A5448F"/>
    <w:rsid w:val="00A61BD1"/>
    <w:rsid w:val="00A637C0"/>
    <w:rsid w:val="00A6508F"/>
    <w:rsid w:val="00A77C5B"/>
    <w:rsid w:val="00A81E23"/>
    <w:rsid w:val="00A82853"/>
    <w:rsid w:val="00A90DA4"/>
    <w:rsid w:val="00A92839"/>
    <w:rsid w:val="00AA2E70"/>
    <w:rsid w:val="00AA3073"/>
    <w:rsid w:val="00AA50CF"/>
    <w:rsid w:val="00AA7BA1"/>
    <w:rsid w:val="00AB1A18"/>
    <w:rsid w:val="00AB1BF6"/>
    <w:rsid w:val="00AB672F"/>
    <w:rsid w:val="00AC000C"/>
    <w:rsid w:val="00AC5BC0"/>
    <w:rsid w:val="00AC652E"/>
    <w:rsid w:val="00AD0646"/>
    <w:rsid w:val="00AD56CB"/>
    <w:rsid w:val="00AD5873"/>
    <w:rsid w:val="00AD6BE4"/>
    <w:rsid w:val="00AE0F2C"/>
    <w:rsid w:val="00AE146D"/>
    <w:rsid w:val="00AE2041"/>
    <w:rsid w:val="00AE28AA"/>
    <w:rsid w:val="00AE5361"/>
    <w:rsid w:val="00B00C61"/>
    <w:rsid w:val="00B03154"/>
    <w:rsid w:val="00B04813"/>
    <w:rsid w:val="00B0603F"/>
    <w:rsid w:val="00B07E84"/>
    <w:rsid w:val="00B11981"/>
    <w:rsid w:val="00B12919"/>
    <w:rsid w:val="00B177DE"/>
    <w:rsid w:val="00B206BB"/>
    <w:rsid w:val="00B208BB"/>
    <w:rsid w:val="00B208DF"/>
    <w:rsid w:val="00B21051"/>
    <w:rsid w:val="00B233A7"/>
    <w:rsid w:val="00B236DD"/>
    <w:rsid w:val="00B24C05"/>
    <w:rsid w:val="00B315B4"/>
    <w:rsid w:val="00B32083"/>
    <w:rsid w:val="00B35160"/>
    <w:rsid w:val="00B37820"/>
    <w:rsid w:val="00B47FC0"/>
    <w:rsid w:val="00B501D3"/>
    <w:rsid w:val="00B507F1"/>
    <w:rsid w:val="00B57069"/>
    <w:rsid w:val="00B57843"/>
    <w:rsid w:val="00B62ABB"/>
    <w:rsid w:val="00B63ABB"/>
    <w:rsid w:val="00B6411F"/>
    <w:rsid w:val="00B6536F"/>
    <w:rsid w:val="00B67CA6"/>
    <w:rsid w:val="00B72795"/>
    <w:rsid w:val="00B74B75"/>
    <w:rsid w:val="00B74FDA"/>
    <w:rsid w:val="00B7751A"/>
    <w:rsid w:val="00B80894"/>
    <w:rsid w:val="00B81468"/>
    <w:rsid w:val="00B81BA2"/>
    <w:rsid w:val="00B905E3"/>
    <w:rsid w:val="00B93797"/>
    <w:rsid w:val="00B94650"/>
    <w:rsid w:val="00B962CC"/>
    <w:rsid w:val="00B96B91"/>
    <w:rsid w:val="00B97F8F"/>
    <w:rsid w:val="00BA02B5"/>
    <w:rsid w:val="00BA05FF"/>
    <w:rsid w:val="00BA298A"/>
    <w:rsid w:val="00BB24FC"/>
    <w:rsid w:val="00BC0865"/>
    <w:rsid w:val="00BC23D2"/>
    <w:rsid w:val="00BC5ED8"/>
    <w:rsid w:val="00BC74D4"/>
    <w:rsid w:val="00BD043C"/>
    <w:rsid w:val="00BD33D3"/>
    <w:rsid w:val="00BE00C1"/>
    <w:rsid w:val="00BE1C86"/>
    <w:rsid w:val="00BE5091"/>
    <w:rsid w:val="00BE541C"/>
    <w:rsid w:val="00BF04B8"/>
    <w:rsid w:val="00BF1E4D"/>
    <w:rsid w:val="00BF27E1"/>
    <w:rsid w:val="00BF679A"/>
    <w:rsid w:val="00C06D5B"/>
    <w:rsid w:val="00C07DD7"/>
    <w:rsid w:val="00C10BD9"/>
    <w:rsid w:val="00C12010"/>
    <w:rsid w:val="00C1282A"/>
    <w:rsid w:val="00C12B26"/>
    <w:rsid w:val="00C137C8"/>
    <w:rsid w:val="00C13D90"/>
    <w:rsid w:val="00C14531"/>
    <w:rsid w:val="00C177A0"/>
    <w:rsid w:val="00C229F3"/>
    <w:rsid w:val="00C235B6"/>
    <w:rsid w:val="00C24493"/>
    <w:rsid w:val="00C24B64"/>
    <w:rsid w:val="00C2697A"/>
    <w:rsid w:val="00C271A6"/>
    <w:rsid w:val="00C273EF"/>
    <w:rsid w:val="00C30326"/>
    <w:rsid w:val="00C3309F"/>
    <w:rsid w:val="00C37A63"/>
    <w:rsid w:val="00C44480"/>
    <w:rsid w:val="00C4496A"/>
    <w:rsid w:val="00C44CB0"/>
    <w:rsid w:val="00C46356"/>
    <w:rsid w:val="00C50997"/>
    <w:rsid w:val="00C52991"/>
    <w:rsid w:val="00C628A0"/>
    <w:rsid w:val="00C64C8D"/>
    <w:rsid w:val="00C65D57"/>
    <w:rsid w:val="00C67EAD"/>
    <w:rsid w:val="00C724BC"/>
    <w:rsid w:val="00C7274C"/>
    <w:rsid w:val="00C73E3A"/>
    <w:rsid w:val="00C758B8"/>
    <w:rsid w:val="00C76959"/>
    <w:rsid w:val="00C769C6"/>
    <w:rsid w:val="00C80DA3"/>
    <w:rsid w:val="00C817E9"/>
    <w:rsid w:val="00C94145"/>
    <w:rsid w:val="00C975D6"/>
    <w:rsid w:val="00C97CFF"/>
    <w:rsid w:val="00CA2D49"/>
    <w:rsid w:val="00CA3D7F"/>
    <w:rsid w:val="00CA4E9F"/>
    <w:rsid w:val="00CA6564"/>
    <w:rsid w:val="00CA65C5"/>
    <w:rsid w:val="00CA7FE5"/>
    <w:rsid w:val="00CB11D2"/>
    <w:rsid w:val="00CB1FF1"/>
    <w:rsid w:val="00CB2626"/>
    <w:rsid w:val="00CB2858"/>
    <w:rsid w:val="00CB2FE6"/>
    <w:rsid w:val="00CB36C3"/>
    <w:rsid w:val="00CB4434"/>
    <w:rsid w:val="00CB61CA"/>
    <w:rsid w:val="00CB7E26"/>
    <w:rsid w:val="00CB7EC4"/>
    <w:rsid w:val="00CC0D38"/>
    <w:rsid w:val="00CC0D3D"/>
    <w:rsid w:val="00CC2863"/>
    <w:rsid w:val="00CC5B38"/>
    <w:rsid w:val="00CC61C8"/>
    <w:rsid w:val="00CC77FB"/>
    <w:rsid w:val="00CD4CB1"/>
    <w:rsid w:val="00CF2AA7"/>
    <w:rsid w:val="00CF7451"/>
    <w:rsid w:val="00D016C5"/>
    <w:rsid w:val="00D01C90"/>
    <w:rsid w:val="00D04606"/>
    <w:rsid w:val="00D115B5"/>
    <w:rsid w:val="00D122FA"/>
    <w:rsid w:val="00D12682"/>
    <w:rsid w:val="00D16FD9"/>
    <w:rsid w:val="00D211D0"/>
    <w:rsid w:val="00D23EF2"/>
    <w:rsid w:val="00D24663"/>
    <w:rsid w:val="00D254DE"/>
    <w:rsid w:val="00D30CA8"/>
    <w:rsid w:val="00D30CC9"/>
    <w:rsid w:val="00D32DA6"/>
    <w:rsid w:val="00D33853"/>
    <w:rsid w:val="00D33F15"/>
    <w:rsid w:val="00D34407"/>
    <w:rsid w:val="00D36EA9"/>
    <w:rsid w:val="00D37BBA"/>
    <w:rsid w:val="00D404FD"/>
    <w:rsid w:val="00D47FDB"/>
    <w:rsid w:val="00D531C2"/>
    <w:rsid w:val="00D53F16"/>
    <w:rsid w:val="00D55262"/>
    <w:rsid w:val="00D564A6"/>
    <w:rsid w:val="00D60C38"/>
    <w:rsid w:val="00D60E67"/>
    <w:rsid w:val="00D614C6"/>
    <w:rsid w:val="00D70563"/>
    <w:rsid w:val="00D72D74"/>
    <w:rsid w:val="00D753E3"/>
    <w:rsid w:val="00D75CA3"/>
    <w:rsid w:val="00D818AE"/>
    <w:rsid w:val="00D90EFD"/>
    <w:rsid w:val="00D92D69"/>
    <w:rsid w:val="00D95197"/>
    <w:rsid w:val="00D96C09"/>
    <w:rsid w:val="00D96F70"/>
    <w:rsid w:val="00D96FEF"/>
    <w:rsid w:val="00D970C3"/>
    <w:rsid w:val="00D97914"/>
    <w:rsid w:val="00DA1E3C"/>
    <w:rsid w:val="00DA2471"/>
    <w:rsid w:val="00DA3C1D"/>
    <w:rsid w:val="00DA616F"/>
    <w:rsid w:val="00DB293C"/>
    <w:rsid w:val="00DB2CE9"/>
    <w:rsid w:val="00DB6F36"/>
    <w:rsid w:val="00DB77B5"/>
    <w:rsid w:val="00DC6A90"/>
    <w:rsid w:val="00DC758F"/>
    <w:rsid w:val="00DD091C"/>
    <w:rsid w:val="00DD11BE"/>
    <w:rsid w:val="00DD275A"/>
    <w:rsid w:val="00DD2E69"/>
    <w:rsid w:val="00DD30AA"/>
    <w:rsid w:val="00DD327D"/>
    <w:rsid w:val="00DD32CE"/>
    <w:rsid w:val="00DD350B"/>
    <w:rsid w:val="00DD6EAE"/>
    <w:rsid w:val="00DE7FE7"/>
    <w:rsid w:val="00DF188E"/>
    <w:rsid w:val="00DF6B82"/>
    <w:rsid w:val="00DF7020"/>
    <w:rsid w:val="00DF7C87"/>
    <w:rsid w:val="00E00412"/>
    <w:rsid w:val="00E010D0"/>
    <w:rsid w:val="00E01812"/>
    <w:rsid w:val="00E06C3C"/>
    <w:rsid w:val="00E10EF0"/>
    <w:rsid w:val="00E11EDB"/>
    <w:rsid w:val="00E15278"/>
    <w:rsid w:val="00E2096C"/>
    <w:rsid w:val="00E20AC9"/>
    <w:rsid w:val="00E24521"/>
    <w:rsid w:val="00E24D32"/>
    <w:rsid w:val="00E266F9"/>
    <w:rsid w:val="00E26F55"/>
    <w:rsid w:val="00E33DF1"/>
    <w:rsid w:val="00E35294"/>
    <w:rsid w:val="00E3540D"/>
    <w:rsid w:val="00E36E4E"/>
    <w:rsid w:val="00E420C1"/>
    <w:rsid w:val="00E45A7E"/>
    <w:rsid w:val="00E5523D"/>
    <w:rsid w:val="00E573F8"/>
    <w:rsid w:val="00E65A20"/>
    <w:rsid w:val="00E67FE6"/>
    <w:rsid w:val="00E70103"/>
    <w:rsid w:val="00E71026"/>
    <w:rsid w:val="00E71F22"/>
    <w:rsid w:val="00E7255A"/>
    <w:rsid w:val="00E74C4C"/>
    <w:rsid w:val="00E75D95"/>
    <w:rsid w:val="00E81C82"/>
    <w:rsid w:val="00E861DF"/>
    <w:rsid w:val="00E90B78"/>
    <w:rsid w:val="00E92F6D"/>
    <w:rsid w:val="00E937BE"/>
    <w:rsid w:val="00EA6552"/>
    <w:rsid w:val="00EA6F24"/>
    <w:rsid w:val="00EA78BA"/>
    <w:rsid w:val="00EA7D82"/>
    <w:rsid w:val="00EB0B13"/>
    <w:rsid w:val="00EB1E03"/>
    <w:rsid w:val="00EB3FD4"/>
    <w:rsid w:val="00EB45B6"/>
    <w:rsid w:val="00EB4E87"/>
    <w:rsid w:val="00EB5BBC"/>
    <w:rsid w:val="00EC4AAA"/>
    <w:rsid w:val="00EC4BFD"/>
    <w:rsid w:val="00EC5FAA"/>
    <w:rsid w:val="00ED12E6"/>
    <w:rsid w:val="00ED4BD5"/>
    <w:rsid w:val="00ED57D8"/>
    <w:rsid w:val="00EE5882"/>
    <w:rsid w:val="00EF7C48"/>
    <w:rsid w:val="00F007C7"/>
    <w:rsid w:val="00F01604"/>
    <w:rsid w:val="00F05A23"/>
    <w:rsid w:val="00F06385"/>
    <w:rsid w:val="00F07044"/>
    <w:rsid w:val="00F102FD"/>
    <w:rsid w:val="00F10FBC"/>
    <w:rsid w:val="00F14CAA"/>
    <w:rsid w:val="00F16762"/>
    <w:rsid w:val="00F22FAF"/>
    <w:rsid w:val="00F24436"/>
    <w:rsid w:val="00F27EB0"/>
    <w:rsid w:val="00F3110E"/>
    <w:rsid w:val="00F44ECE"/>
    <w:rsid w:val="00F4550F"/>
    <w:rsid w:val="00F46EE8"/>
    <w:rsid w:val="00F52523"/>
    <w:rsid w:val="00F525B9"/>
    <w:rsid w:val="00F546E5"/>
    <w:rsid w:val="00F55916"/>
    <w:rsid w:val="00F569F0"/>
    <w:rsid w:val="00F60A5E"/>
    <w:rsid w:val="00F6270E"/>
    <w:rsid w:val="00F63140"/>
    <w:rsid w:val="00F70AB3"/>
    <w:rsid w:val="00F70EC8"/>
    <w:rsid w:val="00F771F3"/>
    <w:rsid w:val="00F85ABD"/>
    <w:rsid w:val="00F92DD5"/>
    <w:rsid w:val="00F95C85"/>
    <w:rsid w:val="00FA3A23"/>
    <w:rsid w:val="00FA4A86"/>
    <w:rsid w:val="00FB1E22"/>
    <w:rsid w:val="00FB21A7"/>
    <w:rsid w:val="00FB23EF"/>
    <w:rsid w:val="00FB443A"/>
    <w:rsid w:val="00FB4A7E"/>
    <w:rsid w:val="00FB5E72"/>
    <w:rsid w:val="00FC3307"/>
    <w:rsid w:val="00FD40EB"/>
    <w:rsid w:val="00FD756D"/>
    <w:rsid w:val="00FE3DBA"/>
    <w:rsid w:val="00FE45FE"/>
    <w:rsid w:val="00FF0890"/>
    <w:rsid w:val="00FF4C9C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9A5FAB"/>
  <w15:docId w15:val="{75C2E17B-66A7-4BE0-843E-E6D43277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D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00C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DE4"/>
    <w:rPr>
      <w:color w:val="0000FF"/>
      <w:u w:val="single"/>
    </w:rPr>
  </w:style>
  <w:style w:type="paragraph" w:styleId="Header">
    <w:name w:val="header"/>
    <w:basedOn w:val="Normal"/>
    <w:link w:val="HeaderChar"/>
    <w:rsid w:val="00982DE4"/>
    <w:pPr>
      <w:tabs>
        <w:tab w:val="center" w:pos="4153"/>
        <w:tab w:val="right" w:pos="8306"/>
      </w:tabs>
    </w:pPr>
    <w:rPr>
      <w:lang w:val="en-GB"/>
    </w:rPr>
  </w:style>
  <w:style w:type="table" w:styleId="TableGrid">
    <w:name w:val="Table Grid"/>
    <w:basedOn w:val="TableNormal"/>
    <w:rsid w:val="0028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52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536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3680"/>
    <w:rPr>
      <w:sz w:val="24"/>
      <w:szCs w:val="24"/>
    </w:rPr>
  </w:style>
  <w:style w:type="character" w:customStyle="1" w:styleId="Heading1Char">
    <w:name w:val="Heading 1 Char"/>
    <w:link w:val="Heading1"/>
    <w:rsid w:val="00BE00C1"/>
    <w:rPr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E00C1"/>
    <w:pPr>
      <w:jc w:val="center"/>
    </w:pPr>
    <w:rPr>
      <w:u w:val="single"/>
    </w:rPr>
  </w:style>
  <w:style w:type="character" w:customStyle="1" w:styleId="TitleChar">
    <w:name w:val="Title Char"/>
    <w:link w:val="Title"/>
    <w:rsid w:val="00BE00C1"/>
    <w:rPr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E00C1"/>
    <w:pPr>
      <w:jc w:val="center"/>
    </w:pPr>
    <w:rPr>
      <w:u w:val="single"/>
    </w:rPr>
  </w:style>
  <w:style w:type="character" w:customStyle="1" w:styleId="SubtitleChar">
    <w:name w:val="Subtitle Char"/>
    <w:link w:val="Subtitle"/>
    <w:rsid w:val="00BE00C1"/>
    <w:rPr>
      <w:sz w:val="24"/>
      <w:szCs w:val="24"/>
      <w:u w:val="single"/>
    </w:rPr>
  </w:style>
  <w:style w:type="character" w:customStyle="1" w:styleId="HeaderChar">
    <w:name w:val="Header Char"/>
    <w:link w:val="Header"/>
    <w:rsid w:val="006A01FA"/>
    <w:rPr>
      <w:sz w:val="24"/>
      <w:szCs w:val="24"/>
      <w:lang w:val="en-GB"/>
    </w:rPr>
  </w:style>
  <w:style w:type="paragraph" w:customStyle="1" w:styleId="CUSTOMHeaderGrey">
    <w:name w:val="CUSTOM_Header_Grey"/>
    <w:basedOn w:val="Normal"/>
    <w:qFormat/>
    <w:rsid w:val="007428DD"/>
    <w:pPr>
      <w:tabs>
        <w:tab w:val="left" w:pos="510"/>
      </w:tabs>
      <w:suppressAutoHyphens/>
      <w:spacing w:line="180" w:lineRule="atLeast"/>
    </w:pPr>
    <w:rPr>
      <w:rFonts w:ascii="Arial" w:eastAsia="Calibri" w:hAnsi="Arial" w:cs="Arial"/>
      <w:color w:val="4C4C4C"/>
      <w:kern w:val="12"/>
      <w:sz w:val="14"/>
      <w:szCs w:val="22"/>
      <w:lang w:val="en-GB"/>
    </w:rPr>
  </w:style>
  <w:style w:type="paragraph" w:customStyle="1" w:styleId="CUSTOMHeaderBlue">
    <w:name w:val="CUSTOM_Header_Blue"/>
    <w:basedOn w:val="Normal"/>
    <w:next w:val="CUSTOMHeaderGrey"/>
    <w:qFormat/>
    <w:rsid w:val="007428DD"/>
    <w:pPr>
      <w:suppressAutoHyphens/>
      <w:spacing w:line="180" w:lineRule="atLeast"/>
    </w:pPr>
    <w:rPr>
      <w:rFonts w:ascii="Arial" w:eastAsia="Calibri" w:hAnsi="Arial" w:cs="Arial"/>
      <w:b/>
      <w:color w:val="004EB6"/>
      <w:kern w:val="12"/>
      <w:sz w:val="14"/>
      <w:szCs w:val="22"/>
      <w:lang w:val="en-GB"/>
    </w:rPr>
  </w:style>
  <w:style w:type="character" w:customStyle="1" w:styleId="shorttext">
    <w:name w:val="short_text"/>
    <w:basedOn w:val="DefaultParagraphFont"/>
    <w:rsid w:val="00E937BE"/>
  </w:style>
  <w:style w:type="paragraph" w:styleId="ListParagraph">
    <w:name w:val="List Paragraph"/>
    <w:basedOn w:val="Normal"/>
    <w:uiPriority w:val="34"/>
    <w:qFormat/>
    <w:rsid w:val="00C65D57"/>
    <w:pPr>
      <w:ind w:left="720"/>
      <w:contextualSpacing/>
    </w:pPr>
  </w:style>
  <w:style w:type="paragraph" w:styleId="NormalIndent">
    <w:name w:val="Normal Indent"/>
    <w:basedOn w:val="Normal"/>
    <w:rsid w:val="00257D5C"/>
    <w:pPr>
      <w:ind w:left="720"/>
    </w:pPr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3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RAND\letters2\temp\Requisit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1DD66-23E7-40D0-B989-5825C7142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CCE-F29D-4CB2-9212-37AEFBB37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CDB88-14FD-43DF-A02E-6D75F6C5B6C3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8607def-5d89-48d0-80fd-e6a799134c76"/>
    <ds:schemaRef ds:uri="a1581217-1297-4009-83af-da7713151191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1FBD2FC-C00F-4560-A91D-7BD63ED1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RequisitionForm</Template>
  <TotalTime>2</TotalTime>
  <Pages>1</Pages>
  <Words>133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Sudan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zcs</dc:creator>
  <cp:lastModifiedBy>Ahmed Ibrahim</cp:lastModifiedBy>
  <cp:revision>2</cp:revision>
  <cp:lastPrinted>2020-10-06T11:12:00Z</cp:lastPrinted>
  <dcterms:created xsi:type="dcterms:W3CDTF">2021-04-20T12:56:00Z</dcterms:created>
  <dcterms:modified xsi:type="dcterms:W3CDTF">2021-04-20T12:56:00Z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